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A713" w14:textId="77777777" w:rsidR="00B87A63" w:rsidRDefault="00C93C27" w:rsidP="00C93C27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Shinaiya R. Ferguson</w:t>
      </w:r>
    </w:p>
    <w:p w14:paraId="6ED067A1" w14:textId="77777777" w:rsidR="00C93C27" w:rsidRDefault="003767FF" w:rsidP="00C93C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Actress-Texas Based</w:t>
      </w:r>
    </w:p>
    <w:p w14:paraId="4C2482A0" w14:textId="77777777" w:rsidR="009E33B4" w:rsidRDefault="009E33B4" w:rsidP="00C93C27">
      <w:pPr>
        <w:spacing w:after="0"/>
        <w:jc w:val="center"/>
        <w:rPr>
          <w:b/>
          <w:sz w:val="28"/>
          <w:szCs w:val="28"/>
        </w:rPr>
      </w:pPr>
    </w:p>
    <w:p w14:paraId="2FB406C6" w14:textId="56E43E8D" w:rsidR="00C93C27" w:rsidRDefault="009D6746" w:rsidP="00C93C27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210.870.</w:t>
      </w:r>
      <w:r w:rsidR="00C93C27">
        <w:rPr>
          <w:sz w:val="24"/>
          <w:szCs w:val="24"/>
        </w:rPr>
        <w:t>6535</w:t>
      </w:r>
      <w:r w:rsidR="00C93C27">
        <w:rPr>
          <w:sz w:val="24"/>
          <w:szCs w:val="24"/>
        </w:rPr>
        <w:tab/>
      </w:r>
      <w:r w:rsidR="00C93C27">
        <w:rPr>
          <w:sz w:val="24"/>
          <w:szCs w:val="24"/>
        </w:rPr>
        <w:tab/>
      </w:r>
      <w:r w:rsidR="00C93C27">
        <w:rPr>
          <w:sz w:val="24"/>
          <w:szCs w:val="24"/>
        </w:rPr>
        <w:tab/>
      </w:r>
      <w:r w:rsidR="00C93C27">
        <w:rPr>
          <w:sz w:val="24"/>
          <w:szCs w:val="24"/>
        </w:rPr>
        <w:tab/>
      </w:r>
      <w:r w:rsidR="00C93C27">
        <w:rPr>
          <w:sz w:val="24"/>
          <w:szCs w:val="24"/>
        </w:rPr>
        <w:tab/>
      </w:r>
      <w:r w:rsidR="00C93C27">
        <w:rPr>
          <w:sz w:val="24"/>
          <w:szCs w:val="24"/>
        </w:rPr>
        <w:tab/>
        <w:t>Height/Weight: 5’6</w:t>
      </w:r>
      <w:r w:rsidR="00516756">
        <w:rPr>
          <w:sz w:val="24"/>
          <w:szCs w:val="24"/>
        </w:rPr>
        <w:t xml:space="preserve"> </w:t>
      </w:r>
      <w:r w:rsidR="00D81114">
        <w:rPr>
          <w:sz w:val="24"/>
          <w:szCs w:val="24"/>
        </w:rPr>
        <w:t>/ 1</w:t>
      </w:r>
      <w:r w:rsidR="001E0CCF">
        <w:rPr>
          <w:sz w:val="24"/>
          <w:szCs w:val="24"/>
        </w:rPr>
        <w:t>28</w:t>
      </w:r>
    </w:p>
    <w:p w14:paraId="28749AD2" w14:textId="3445EE04" w:rsidR="00C93C27" w:rsidRDefault="00C93C27" w:rsidP="00DC6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0" w:history="1">
        <w:r w:rsidR="00083B10" w:rsidRPr="00D06EE7">
          <w:rPr>
            <w:rStyle w:val="Hyperlink"/>
            <w:sz w:val="24"/>
            <w:szCs w:val="24"/>
          </w:rPr>
          <w:t>shinaiyaferguson1@outlook.com</w:t>
        </w:r>
      </w:hyperlink>
      <w:r w:rsidR="005C3C59">
        <w:rPr>
          <w:sz w:val="24"/>
          <w:szCs w:val="24"/>
        </w:rPr>
        <w:tab/>
      </w:r>
      <w:r w:rsidR="005C3C59">
        <w:rPr>
          <w:sz w:val="24"/>
          <w:szCs w:val="24"/>
        </w:rPr>
        <w:tab/>
      </w:r>
      <w:r w:rsidR="00DC69DE">
        <w:rPr>
          <w:sz w:val="24"/>
          <w:szCs w:val="24"/>
        </w:rPr>
        <w:t xml:space="preserve">                      Hair: Dark Brown</w:t>
      </w:r>
    </w:p>
    <w:p w14:paraId="1C64294E" w14:textId="57F48D7A" w:rsidR="00E76AA8" w:rsidRDefault="00DC69DE" w:rsidP="00C93C27">
      <w:pPr>
        <w:spacing w:after="0"/>
        <w:rPr>
          <w:sz w:val="24"/>
          <w:szCs w:val="24"/>
        </w:rPr>
      </w:pPr>
      <w:r>
        <w:rPr>
          <w:sz w:val="24"/>
          <w:szCs w:val="24"/>
        </w:rPr>
        <w:t>Age Range: 16-30</w:t>
      </w:r>
      <w:r w:rsidR="00E76AA8">
        <w:rPr>
          <w:sz w:val="24"/>
          <w:szCs w:val="24"/>
        </w:rPr>
        <w:tab/>
      </w:r>
      <w:r w:rsidR="00E76AA8">
        <w:rPr>
          <w:sz w:val="24"/>
          <w:szCs w:val="24"/>
        </w:rPr>
        <w:tab/>
      </w:r>
      <w:r w:rsidR="00E76AA8">
        <w:rPr>
          <w:sz w:val="24"/>
          <w:szCs w:val="24"/>
        </w:rPr>
        <w:tab/>
      </w:r>
      <w:r w:rsidR="00E76AA8">
        <w:rPr>
          <w:sz w:val="24"/>
          <w:szCs w:val="24"/>
        </w:rPr>
        <w:tab/>
      </w:r>
      <w:r w:rsidR="00E76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Eyes: Brown</w:t>
      </w:r>
    </w:p>
    <w:p w14:paraId="6A0152ED" w14:textId="3947E8DC" w:rsidR="00631ABC" w:rsidRDefault="00631ABC" w:rsidP="00DC69DE">
      <w:pPr>
        <w:spacing w:after="0"/>
        <w:ind w:left="6480"/>
        <w:rPr>
          <w:sz w:val="24"/>
          <w:szCs w:val="24"/>
        </w:rPr>
      </w:pPr>
      <w:r>
        <w:rPr>
          <w:sz w:val="24"/>
          <w:szCs w:val="24"/>
        </w:rPr>
        <w:t>Et</w:t>
      </w:r>
      <w:r w:rsidR="009278F5">
        <w:rPr>
          <w:sz w:val="24"/>
          <w:szCs w:val="24"/>
        </w:rPr>
        <w:t>hnicity: Black/ African Descent;</w:t>
      </w:r>
      <w:r w:rsidR="00DC69DE">
        <w:rPr>
          <w:sz w:val="24"/>
          <w:szCs w:val="24"/>
        </w:rPr>
        <w:t xml:space="preserve"> White</w:t>
      </w:r>
      <w:r>
        <w:rPr>
          <w:sz w:val="24"/>
          <w:szCs w:val="24"/>
        </w:rPr>
        <w:t xml:space="preserve"> </w:t>
      </w:r>
    </w:p>
    <w:p w14:paraId="0D4C068B" w14:textId="4F9BF54A" w:rsidR="00B30BA7" w:rsidRDefault="00631ABC" w:rsidP="00C366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F74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DACEE" wp14:editId="598FDBD0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4953000" cy="9525"/>
                <wp:effectExtent l="19050" t="1905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7609E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5pt" to="39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" strokecolor="gray [1629]" strokeweight="2.25pt">
                <w10:wrap anchorx="margin"/>
              </v:line>
            </w:pict>
          </mc:Fallback>
        </mc:AlternateContent>
      </w:r>
    </w:p>
    <w:p w14:paraId="38A3B30D" w14:textId="77777777" w:rsidR="00C36633" w:rsidRPr="00B30BA7" w:rsidRDefault="00C36633" w:rsidP="00C3663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Theatre</w:t>
      </w:r>
      <w:r w:rsidR="005A3640">
        <w:rPr>
          <w:b/>
          <w:sz w:val="24"/>
          <w:szCs w:val="24"/>
        </w:rPr>
        <w:t>/</w:t>
      </w:r>
      <w:r w:rsidR="005F5717">
        <w:rPr>
          <w:b/>
          <w:sz w:val="24"/>
          <w:szCs w:val="24"/>
        </w:rPr>
        <w:t>Performances</w:t>
      </w:r>
      <w:r>
        <w:rPr>
          <w:b/>
          <w:sz w:val="24"/>
          <w:szCs w:val="24"/>
        </w:rPr>
        <w:t>:</w:t>
      </w:r>
    </w:p>
    <w:p w14:paraId="7B18C82B" w14:textId="77777777" w:rsidR="003C304C" w:rsidRDefault="00F932B1" w:rsidP="00C36633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Children of Eden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04C">
        <w:rPr>
          <w:sz w:val="24"/>
          <w:szCs w:val="24"/>
        </w:rPr>
        <w:t>Snake Ensemble/Aphra</w:t>
      </w:r>
      <w:r w:rsidR="003C304C">
        <w:rPr>
          <w:sz w:val="24"/>
          <w:szCs w:val="24"/>
        </w:rPr>
        <w:tab/>
      </w:r>
      <w:r w:rsidR="003C304C" w:rsidRPr="000351DE">
        <w:rPr>
          <w:i/>
          <w:sz w:val="24"/>
          <w:szCs w:val="24"/>
        </w:rPr>
        <w:t>Performing Arts San Antonio</w:t>
      </w:r>
    </w:p>
    <w:p w14:paraId="00C420A5" w14:textId="77777777" w:rsidR="00E817F8" w:rsidRPr="00A34922" w:rsidRDefault="00F932B1" w:rsidP="00C36633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Ruthless, the Musical</w:t>
      </w:r>
      <w:r>
        <w:rPr>
          <w:sz w:val="24"/>
          <w:szCs w:val="24"/>
        </w:rPr>
        <w:tab/>
      </w:r>
      <w:r w:rsidR="0041078E">
        <w:rPr>
          <w:sz w:val="24"/>
          <w:szCs w:val="24"/>
        </w:rPr>
        <w:t>Stage Manager</w:t>
      </w:r>
      <w:r w:rsidR="0041078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78E" w:rsidRPr="000351DE">
        <w:rPr>
          <w:i/>
          <w:sz w:val="24"/>
          <w:szCs w:val="24"/>
        </w:rPr>
        <w:t>Performing Arts San Antonio</w:t>
      </w:r>
    </w:p>
    <w:p w14:paraId="7F2519B4" w14:textId="77777777" w:rsidR="00A02B20" w:rsidRPr="000351DE" w:rsidRDefault="00A02B20" w:rsidP="00C36633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The Tempest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Ensemble/ Ceres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51DE">
        <w:rPr>
          <w:i/>
          <w:sz w:val="24"/>
          <w:szCs w:val="24"/>
        </w:rPr>
        <w:t>Pacific Okinawa Players</w:t>
      </w:r>
    </w:p>
    <w:p w14:paraId="4D57FE56" w14:textId="77777777" w:rsidR="00357951" w:rsidRDefault="0080758B" w:rsidP="00C36633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Father of the Bride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Peggy</w:t>
      </w:r>
      <w:r>
        <w:rPr>
          <w:sz w:val="24"/>
          <w:szCs w:val="24"/>
        </w:rPr>
        <w:tab/>
      </w:r>
      <w:r w:rsidR="009768CE">
        <w:rPr>
          <w:sz w:val="24"/>
          <w:szCs w:val="24"/>
        </w:rPr>
        <w:t>Swift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51DE">
        <w:rPr>
          <w:i/>
          <w:sz w:val="24"/>
          <w:szCs w:val="24"/>
        </w:rPr>
        <w:t>Pacific Okinawa Players</w:t>
      </w:r>
    </w:p>
    <w:p w14:paraId="43C4F67E" w14:textId="77777777" w:rsidR="00A34922" w:rsidRPr="00A34922" w:rsidRDefault="00A34922" w:rsidP="00C36633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She Kills Monsters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Kaliope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Performing Arts San Antonio</w:t>
      </w:r>
    </w:p>
    <w:p w14:paraId="76312406" w14:textId="77777777" w:rsidR="00B30BA7" w:rsidRDefault="00B30BA7" w:rsidP="00083B10">
      <w:pPr>
        <w:spacing w:after="0"/>
        <w:rPr>
          <w:b/>
          <w:sz w:val="24"/>
          <w:szCs w:val="24"/>
        </w:rPr>
      </w:pPr>
    </w:p>
    <w:p w14:paraId="563FFBBB" w14:textId="77777777" w:rsidR="00083B10" w:rsidRDefault="00ED0E37" w:rsidP="00083B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Short </w:t>
      </w:r>
      <w:r w:rsidR="000F420D">
        <w:rPr>
          <w:b/>
          <w:sz w:val="24"/>
          <w:szCs w:val="24"/>
        </w:rPr>
        <w:t>Film:</w:t>
      </w:r>
    </w:p>
    <w:p w14:paraId="6FA91105" w14:textId="77777777" w:rsidR="00D81114" w:rsidRDefault="00D81114" w:rsidP="00083B10">
      <w:pPr>
        <w:spacing w:after="0"/>
        <w:rPr>
          <w:sz w:val="24"/>
          <w:szCs w:val="24"/>
        </w:rPr>
      </w:pPr>
      <w:r>
        <w:rPr>
          <w:sz w:val="24"/>
          <w:szCs w:val="24"/>
        </w:rPr>
        <w:t>Black Paintings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4E8">
        <w:rPr>
          <w:i/>
          <w:sz w:val="24"/>
          <w:szCs w:val="24"/>
        </w:rPr>
        <w:t>Dir. Paul Tinder</w:t>
      </w:r>
    </w:p>
    <w:p w14:paraId="43FECFB9" w14:textId="77777777" w:rsidR="00D81114" w:rsidRDefault="00D81114" w:rsidP="00083B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Holy 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4E8">
        <w:rPr>
          <w:i/>
          <w:sz w:val="24"/>
          <w:szCs w:val="24"/>
        </w:rPr>
        <w:t>Dir. Patrick Duval</w:t>
      </w:r>
    </w:p>
    <w:p w14:paraId="2173BD0F" w14:textId="77777777" w:rsidR="00D81114" w:rsidRDefault="00D81114" w:rsidP="00083B10">
      <w:pPr>
        <w:spacing w:after="0"/>
        <w:rPr>
          <w:sz w:val="24"/>
          <w:szCs w:val="24"/>
        </w:rPr>
      </w:pPr>
      <w:r>
        <w:rPr>
          <w:sz w:val="24"/>
          <w:szCs w:val="24"/>
        </w:rPr>
        <w:t>Duck Pond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4E8">
        <w:rPr>
          <w:i/>
          <w:sz w:val="24"/>
          <w:szCs w:val="24"/>
        </w:rPr>
        <w:t>Dir. Paul Tinder</w:t>
      </w:r>
    </w:p>
    <w:p w14:paraId="70289B8C" w14:textId="77777777" w:rsidR="00D81114" w:rsidRDefault="00D81114" w:rsidP="00083B10">
      <w:pPr>
        <w:spacing w:after="0"/>
        <w:rPr>
          <w:sz w:val="24"/>
          <w:szCs w:val="24"/>
        </w:rPr>
      </w:pPr>
      <w:r>
        <w:rPr>
          <w:sz w:val="24"/>
          <w:szCs w:val="24"/>
        </w:rPr>
        <w:t>Reflection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4E8">
        <w:rPr>
          <w:i/>
          <w:sz w:val="24"/>
          <w:szCs w:val="24"/>
        </w:rPr>
        <w:t xml:space="preserve">Dir. Jackson </w:t>
      </w:r>
      <w:proofErr w:type="spellStart"/>
      <w:r w:rsidRPr="00D554E8">
        <w:rPr>
          <w:i/>
          <w:sz w:val="24"/>
          <w:szCs w:val="24"/>
        </w:rPr>
        <w:t>Kibby</w:t>
      </w:r>
      <w:proofErr w:type="spellEnd"/>
    </w:p>
    <w:p w14:paraId="60E4456A" w14:textId="77777777" w:rsidR="00D81114" w:rsidRPr="00D81114" w:rsidRDefault="00D81114" w:rsidP="00083B10">
      <w:pPr>
        <w:spacing w:after="0"/>
        <w:rPr>
          <w:sz w:val="24"/>
          <w:szCs w:val="24"/>
        </w:rPr>
      </w:pPr>
      <w:r>
        <w:rPr>
          <w:sz w:val="24"/>
          <w:szCs w:val="24"/>
        </w:rPr>
        <w:t>Malcolm and 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4E8">
        <w:rPr>
          <w:i/>
          <w:sz w:val="24"/>
          <w:szCs w:val="24"/>
        </w:rPr>
        <w:t xml:space="preserve">Dir. </w:t>
      </w:r>
      <w:proofErr w:type="spellStart"/>
      <w:r w:rsidRPr="00D554E8">
        <w:rPr>
          <w:i/>
          <w:sz w:val="24"/>
          <w:szCs w:val="24"/>
        </w:rPr>
        <w:t>Jazmen</w:t>
      </w:r>
      <w:proofErr w:type="spellEnd"/>
      <w:r w:rsidRPr="00D554E8">
        <w:rPr>
          <w:i/>
          <w:sz w:val="24"/>
          <w:szCs w:val="24"/>
        </w:rPr>
        <w:t xml:space="preserve"> Bleu</w:t>
      </w:r>
    </w:p>
    <w:p w14:paraId="3047E194" w14:textId="77777777" w:rsidR="00B30BA7" w:rsidRDefault="00B30BA7" w:rsidP="00391383">
      <w:pPr>
        <w:spacing w:after="0"/>
        <w:rPr>
          <w:b/>
          <w:sz w:val="24"/>
          <w:szCs w:val="24"/>
        </w:rPr>
      </w:pPr>
    </w:p>
    <w:p w14:paraId="50A5BE16" w14:textId="77777777" w:rsidR="00D554E8" w:rsidRDefault="00D554E8" w:rsidP="003913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Comedy/Improv:</w:t>
      </w:r>
    </w:p>
    <w:p w14:paraId="017A2B3C" w14:textId="77777777" w:rsidR="00D554E8" w:rsidRPr="000D6256" w:rsidRDefault="00D554E8" w:rsidP="00D554E8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American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6256">
        <w:rPr>
          <w:sz w:val="24"/>
          <w:szCs w:val="24"/>
        </w:rPr>
        <w:tab/>
      </w:r>
      <w:r w:rsidR="00BA1D56">
        <w:rPr>
          <w:sz w:val="24"/>
          <w:szCs w:val="24"/>
        </w:rPr>
        <w:t>Banker; Show Girl</w:t>
      </w:r>
      <w:r>
        <w:rPr>
          <w:sz w:val="24"/>
          <w:szCs w:val="24"/>
        </w:rPr>
        <w:tab/>
      </w:r>
      <w:r w:rsidR="000D6256">
        <w:rPr>
          <w:sz w:val="24"/>
          <w:szCs w:val="24"/>
        </w:rPr>
        <w:tab/>
      </w:r>
      <w:r w:rsidR="000D6256">
        <w:rPr>
          <w:i/>
          <w:sz w:val="24"/>
          <w:szCs w:val="24"/>
        </w:rPr>
        <w:t>Dir. Rob Lewis</w:t>
      </w:r>
    </w:p>
    <w:p w14:paraId="46D95D16" w14:textId="77777777" w:rsidR="00D554E8" w:rsidRDefault="00D554E8" w:rsidP="00D554E8">
      <w:pPr>
        <w:spacing w:after="0"/>
        <w:rPr>
          <w:sz w:val="24"/>
          <w:szCs w:val="24"/>
        </w:rPr>
      </w:pPr>
      <w:r>
        <w:rPr>
          <w:sz w:val="24"/>
          <w:szCs w:val="24"/>
        </w:rPr>
        <w:t>TV Game Show Spinoff</w:t>
      </w:r>
    </w:p>
    <w:p w14:paraId="1BD4E8FE" w14:textId="77777777" w:rsidR="00D554E8" w:rsidRDefault="00D554E8" w:rsidP="00D554E8">
      <w:pPr>
        <w:spacing w:after="0"/>
        <w:rPr>
          <w:sz w:val="24"/>
          <w:szCs w:val="24"/>
        </w:rPr>
      </w:pPr>
      <w:r>
        <w:rPr>
          <w:sz w:val="24"/>
          <w:szCs w:val="24"/>
        </w:rPr>
        <w:t>(Okinawa, Japan)</w:t>
      </w:r>
    </w:p>
    <w:p w14:paraId="51FB089A" w14:textId="77777777" w:rsidR="00B30BA7" w:rsidRDefault="00B30BA7" w:rsidP="00391383">
      <w:pPr>
        <w:spacing w:after="0"/>
        <w:rPr>
          <w:sz w:val="24"/>
          <w:szCs w:val="24"/>
        </w:rPr>
      </w:pPr>
    </w:p>
    <w:p w14:paraId="2685DBDB" w14:textId="790258B6" w:rsidR="009D6746" w:rsidRPr="0053424E" w:rsidRDefault="00391383" w:rsidP="003913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Special Skills:</w:t>
      </w:r>
      <w:r w:rsidR="009278F5">
        <w:rPr>
          <w:b/>
          <w:sz w:val="24"/>
          <w:szCs w:val="24"/>
        </w:rPr>
        <w:t xml:space="preserve"> </w:t>
      </w:r>
      <w:r w:rsidR="00ED0E37">
        <w:rPr>
          <w:sz w:val="24"/>
          <w:szCs w:val="24"/>
        </w:rPr>
        <w:t>Active Duty Milit</w:t>
      </w:r>
      <w:r w:rsidR="005C695A">
        <w:rPr>
          <w:sz w:val="24"/>
          <w:szCs w:val="24"/>
        </w:rPr>
        <w:t>ary</w:t>
      </w:r>
      <w:r w:rsidR="00DC69DE">
        <w:rPr>
          <w:sz w:val="24"/>
          <w:szCs w:val="24"/>
        </w:rPr>
        <w:t xml:space="preserve"> (Navy)</w:t>
      </w:r>
      <w:r w:rsidR="005C695A">
        <w:rPr>
          <w:sz w:val="24"/>
          <w:szCs w:val="24"/>
        </w:rPr>
        <w:t xml:space="preserve">; </w:t>
      </w:r>
      <w:r w:rsidR="004422BE">
        <w:rPr>
          <w:sz w:val="24"/>
          <w:szCs w:val="24"/>
        </w:rPr>
        <w:t>Bubbly;</w:t>
      </w:r>
      <w:r w:rsidR="00ED0E37">
        <w:rPr>
          <w:sz w:val="24"/>
          <w:szCs w:val="24"/>
        </w:rPr>
        <w:t xml:space="preserve"> Accent/Dialects: British and Southern (Country)</w:t>
      </w:r>
      <w:r w:rsidR="004422BE">
        <w:rPr>
          <w:sz w:val="24"/>
          <w:szCs w:val="24"/>
        </w:rPr>
        <w:t>;</w:t>
      </w:r>
      <w:r w:rsidR="00ED0E37">
        <w:rPr>
          <w:sz w:val="24"/>
          <w:szCs w:val="24"/>
        </w:rPr>
        <w:t xml:space="preserve"> Music/Musician: Beginner Flute</w:t>
      </w:r>
      <w:r w:rsidR="004422BE">
        <w:rPr>
          <w:sz w:val="24"/>
          <w:szCs w:val="24"/>
        </w:rPr>
        <w:t>, Voice: Alto, Mezzo Soprano</w:t>
      </w:r>
      <w:r w:rsidR="008B45F1">
        <w:rPr>
          <w:sz w:val="24"/>
          <w:szCs w:val="24"/>
        </w:rPr>
        <w:t>;</w:t>
      </w:r>
      <w:r w:rsidR="009278F5">
        <w:rPr>
          <w:sz w:val="24"/>
          <w:szCs w:val="24"/>
        </w:rPr>
        <w:t xml:space="preserve"> Acapella</w:t>
      </w:r>
      <w:r w:rsidR="004422BE">
        <w:rPr>
          <w:sz w:val="24"/>
          <w:szCs w:val="24"/>
        </w:rPr>
        <w:t>;</w:t>
      </w:r>
      <w:r w:rsidR="00ED0E37">
        <w:rPr>
          <w:sz w:val="24"/>
          <w:szCs w:val="24"/>
        </w:rPr>
        <w:t xml:space="preserve"> </w:t>
      </w:r>
      <w:r w:rsidR="004422BE">
        <w:rPr>
          <w:sz w:val="24"/>
          <w:szCs w:val="24"/>
        </w:rPr>
        <w:t xml:space="preserve">Acting </w:t>
      </w:r>
      <w:r w:rsidR="000B1B81">
        <w:rPr>
          <w:sz w:val="24"/>
          <w:szCs w:val="24"/>
        </w:rPr>
        <w:t>Techniques</w:t>
      </w:r>
      <w:r w:rsidR="004422BE">
        <w:rPr>
          <w:sz w:val="24"/>
          <w:szCs w:val="24"/>
        </w:rPr>
        <w:t>: Drama and Physical Comedy;</w:t>
      </w:r>
      <w:r w:rsidR="000749A5">
        <w:rPr>
          <w:sz w:val="24"/>
          <w:szCs w:val="24"/>
        </w:rPr>
        <w:t xml:space="preserve"> Swimming; Bike Riding</w:t>
      </w:r>
      <w:r w:rsidR="00D81114">
        <w:rPr>
          <w:sz w:val="24"/>
          <w:szCs w:val="24"/>
        </w:rPr>
        <w:t>, Driving</w:t>
      </w:r>
      <w:r w:rsidR="00DC69DE">
        <w:rPr>
          <w:sz w:val="24"/>
          <w:szCs w:val="24"/>
        </w:rPr>
        <w:t xml:space="preserve"> (Standard &amp; Automatic)</w:t>
      </w:r>
      <w:r w:rsidR="000749A5">
        <w:rPr>
          <w:sz w:val="24"/>
          <w:szCs w:val="24"/>
        </w:rPr>
        <w:t>;</w:t>
      </w:r>
      <w:r w:rsidR="004422BE">
        <w:rPr>
          <w:sz w:val="24"/>
          <w:szCs w:val="24"/>
        </w:rPr>
        <w:t xml:space="preserve"> </w:t>
      </w:r>
      <w:r w:rsidR="00D81114">
        <w:rPr>
          <w:sz w:val="24"/>
          <w:szCs w:val="24"/>
        </w:rPr>
        <w:t xml:space="preserve">Driver’s License, </w:t>
      </w:r>
      <w:r w:rsidR="00E463BE">
        <w:rPr>
          <w:sz w:val="24"/>
          <w:szCs w:val="24"/>
        </w:rPr>
        <w:t>Passport</w:t>
      </w:r>
      <w:r w:rsidR="009D6746">
        <w:rPr>
          <w:sz w:val="24"/>
          <w:szCs w:val="24"/>
        </w:rPr>
        <w:t xml:space="preserve"> </w:t>
      </w:r>
    </w:p>
    <w:p w14:paraId="78502736" w14:textId="77777777" w:rsidR="00B30BA7" w:rsidRDefault="00B30BA7" w:rsidP="005273B4">
      <w:pPr>
        <w:spacing w:after="0"/>
        <w:rPr>
          <w:b/>
          <w:sz w:val="24"/>
          <w:szCs w:val="24"/>
        </w:rPr>
      </w:pPr>
    </w:p>
    <w:p w14:paraId="35FD4DD6" w14:textId="77777777" w:rsidR="00B30BA7" w:rsidRDefault="005273B4" w:rsidP="005273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Training: </w:t>
      </w:r>
    </w:p>
    <w:p w14:paraId="519FD119" w14:textId="77777777" w:rsidR="009D6746" w:rsidRPr="00B30BA7" w:rsidRDefault="00663AD9" w:rsidP="005273B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0B1B81">
        <w:rPr>
          <w:sz w:val="24"/>
          <w:szCs w:val="24"/>
        </w:rPr>
        <w:t>dult/Teen Audition Training</w:t>
      </w:r>
      <w:r w:rsidR="00563B78">
        <w:rPr>
          <w:sz w:val="24"/>
          <w:szCs w:val="24"/>
        </w:rPr>
        <w:tab/>
      </w:r>
      <w:r w:rsidR="00563B78">
        <w:rPr>
          <w:sz w:val="24"/>
          <w:szCs w:val="24"/>
        </w:rPr>
        <w:tab/>
      </w:r>
      <w:r w:rsidR="00563B78">
        <w:rPr>
          <w:sz w:val="24"/>
          <w:szCs w:val="24"/>
        </w:rPr>
        <w:tab/>
      </w:r>
      <w:r w:rsidR="00563B78">
        <w:rPr>
          <w:sz w:val="24"/>
          <w:szCs w:val="24"/>
        </w:rPr>
        <w:tab/>
      </w:r>
      <w:r w:rsidR="00563B78">
        <w:rPr>
          <w:sz w:val="24"/>
          <w:szCs w:val="24"/>
        </w:rPr>
        <w:tab/>
      </w:r>
      <w:r w:rsidR="009A7B18">
        <w:rPr>
          <w:sz w:val="24"/>
          <w:szCs w:val="24"/>
        </w:rPr>
        <w:t xml:space="preserve">  </w:t>
      </w:r>
      <w:r w:rsidR="000B1B81">
        <w:rPr>
          <w:sz w:val="24"/>
          <w:szCs w:val="24"/>
        </w:rPr>
        <w:tab/>
      </w:r>
      <w:r w:rsidR="009A7B18" w:rsidRPr="00663AD9">
        <w:rPr>
          <w:i/>
          <w:sz w:val="24"/>
          <w:szCs w:val="24"/>
        </w:rPr>
        <w:t>Paul Tinder</w:t>
      </w:r>
      <w:r w:rsidR="000B1B81">
        <w:rPr>
          <w:i/>
          <w:sz w:val="24"/>
          <w:szCs w:val="24"/>
        </w:rPr>
        <w:t>, 2020</w:t>
      </w:r>
    </w:p>
    <w:p w14:paraId="7B259B6C" w14:textId="77777777" w:rsidR="000B1B81" w:rsidRDefault="000B1B81" w:rsidP="005273B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Scene Study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Paul Tinder, 2020</w:t>
      </w:r>
    </w:p>
    <w:p w14:paraId="6CC87B4A" w14:textId="77777777" w:rsidR="000B1B81" w:rsidRDefault="000B1B81" w:rsidP="005273B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Adult Audition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Paul Tinder, 2021</w:t>
      </w:r>
    </w:p>
    <w:p w14:paraId="622EA5DD" w14:textId="77777777" w:rsidR="00D81114" w:rsidRDefault="00D81114" w:rsidP="005273B4">
      <w:pPr>
        <w:spacing w:after="0"/>
        <w:rPr>
          <w:i/>
          <w:sz w:val="24"/>
          <w:szCs w:val="24"/>
        </w:rPr>
      </w:pPr>
      <w:r w:rsidRPr="00D81114">
        <w:rPr>
          <w:sz w:val="24"/>
          <w:szCs w:val="24"/>
        </w:rPr>
        <w:t>Scene Study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Paul Tinder, 2022</w:t>
      </w:r>
    </w:p>
    <w:p w14:paraId="329E035A" w14:textId="77777777" w:rsidR="00D81114" w:rsidRPr="00D81114" w:rsidRDefault="00D81114" w:rsidP="005273B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Master 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Jazmen</w:t>
      </w:r>
      <w:proofErr w:type="spellEnd"/>
      <w:r>
        <w:rPr>
          <w:i/>
          <w:sz w:val="24"/>
          <w:szCs w:val="24"/>
        </w:rPr>
        <w:t xml:space="preserve"> Bleu, (Ongoing)</w:t>
      </w:r>
    </w:p>
    <w:p w14:paraId="72F35508" w14:textId="77777777" w:rsidR="00B30BA7" w:rsidRDefault="00B30BA7" w:rsidP="00996110">
      <w:pPr>
        <w:spacing w:after="0"/>
        <w:rPr>
          <w:b/>
          <w:sz w:val="24"/>
          <w:szCs w:val="24"/>
        </w:rPr>
      </w:pPr>
    </w:p>
    <w:p w14:paraId="7C11FCBA" w14:textId="77777777" w:rsidR="00996110" w:rsidRDefault="00996110" w:rsidP="009961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Education:</w:t>
      </w:r>
    </w:p>
    <w:p w14:paraId="59197044" w14:textId="7A9A6059" w:rsidR="000E4C15" w:rsidRDefault="00DC69DE" w:rsidP="0099611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="00E463BE">
        <w:rPr>
          <w:sz w:val="24"/>
          <w:szCs w:val="24"/>
        </w:rPr>
        <w:t>First Baptist Academy High School, Universal City</w:t>
      </w:r>
      <w:r w:rsidR="00704C84">
        <w:rPr>
          <w:sz w:val="24"/>
          <w:szCs w:val="24"/>
        </w:rPr>
        <w:t>,</w:t>
      </w:r>
      <w:r w:rsidR="00E463BE">
        <w:rPr>
          <w:sz w:val="24"/>
          <w:szCs w:val="24"/>
        </w:rPr>
        <w:t xml:space="preserve"> T</w:t>
      </w:r>
      <w:r w:rsidR="00704C84">
        <w:rPr>
          <w:sz w:val="24"/>
          <w:szCs w:val="24"/>
        </w:rPr>
        <w:t>e</w:t>
      </w:r>
      <w:r w:rsidR="00E463BE">
        <w:rPr>
          <w:sz w:val="24"/>
          <w:szCs w:val="24"/>
        </w:rPr>
        <w:t>x</w:t>
      </w:r>
      <w:r w:rsidR="00704C84">
        <w:rPr>
          <w:sz w:val="24"/>
          <w:szCs w:val="24"/>
        </w:rPr>
        <w:t>as</w:t>
      </w:r>
      <w:r w:rsidR="00996110">
        <w:rPr>
          <w:sz w:val="24"/>
          <w:szCs w:val="24"/>
        </w:rPr>
        <w:tab/>
      </w:r>
      <w:r w:rsidR="00996110">
        <w:rPr>
          <w:sz w:val="24"/>
          <w:szCs w:val="24"/>
        </w:rPr>
        <w:tab/>
      </w:r>
      <w:r w:rsidR="00E463BE">
        <w:rPr>
          <w:i/>
          <w:sz w:val="24"/>
          <w:szCs w:val="24"/>
        </w:rPr>
        <w:t xml:space="preserve">Diploma </w:t>
      </w:r>
      <w:r w:rsidR="00996110">
        <w:rPr>
          <w:i/>
          <w:sz w:val="24"/>
          <w:szCs w:val="24"/>
        </w:rPr>
        <w:t>May 2015</w:t>
      </w:r>
    </w:p>
    <w:p w14:paraId="3FF4D4EB" w14:textId="495B9747" w:rsidR="000E4C15" w:rsidRPr="00DC69DE" w:rsidRDefault="00DC69DE" w:rsidP="00DC69DE">
      <w:pPr>
        <w:ind w:left="2880" w:hanging="2880"/>
        <w:rPr>
          <w:i/>
          <w:iCs/>
          <w:sz w:val="24"/>
          <w:szCs w:val="24"/>
        </w:rPr>
      </w:pPr>
      <w:r>
        <w:rPr>
          <w:sz w:val="24"/>
          <w:szCs w:val="24"/>
        </w:rPr>
        <w:t>-Some College Course (33 credits)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University of Maryland Global       </w:t>
      </w:r>
      <w:r>
        <w:t xml:space="preserve">    </w:t>
      </w:r>
    </w:p>
    <w:p w14:paraId="2E990AA6" w14:textId="77777777" w:rsidR="000E4C15" w:rsidRPr="000E4C15" w:rsidRDefault="000E4C15" w:rsidP="000E4C15">
      <w:pPr>
        <w:rPr>
          <w:sz w:val="24"/>
          <w:szCs w:val="24"/>
        </w:rPr>
      </w:pPr>
    </w:p>
    <w:p w14:paraId="403A3C86" w14:textId="77777777" w:rsidR="000E4C15" w:rsidRPr="000E4C15" w:rsidRDefault="000E4C15" w:rsidP="000E4C15">
      <w:pPr>
        <w:rPr>
          <w:sz w:val="24"/>
          <w:szCs w:val="24"/>
        </w:rPr>
      </w:pPr>
    </w:p>
    <w:p w14:paraId="1530BFB1" w14:textId="77777777" w:rsidR="000E4C15" w:rsidRPr="000E4C15" w:rsidRDefault="000E4C15" w:rsidP="000E4C15">
      <w:pPr>
        <w:rPr>
          <w:sz w:val="24"/>
          <w:szCs w:val="24"/>
        </w:rPr>
      </w:pPr>
    </w:p>
    <w:p w14:paraId="0A36A912" w14:textId="77777777" w:rsidR="000E4C15" w:rsidRPr="000E4C15" w:rsidRDefault="000E4C15" w:rsidP="000E4C15">
      <w:pPr>
        <w:rPr>
          <w:sz w:val="24"/>
          <w:szCs w:val="24"/>
        </w:rPr>
      </w:pPr>
    </w:p>
    <w:p w14:paraId="6E00BAC1" w14:textId="77777777" w:rsidR="000E4C15" w:rsidRPr="000E4C15" w:rsidRDefault="000E4C15" w:rsidP="000E4C15">
      <w:pPr>
        <w:rPr>
          <w:sz w:val="24"/>
          <w:szCs w:val="24"/>
        </w:rPr>
      </w:pPr>
    </w:p>
    <w:p w14:paraId="2D096631" w14:textId="77777777" w:rsidR="000E4C15" w:rsidRPr="000E4C15" w:rsidRDefault="000E4C15" w:rsidP="000E4C15">
      <w:pPr>
        <w:rPr>
          <w:sz w:val="24"/>
          <w:szCs w:val="24"/>
        </w:rPr>
      </w:pPr>
    </w:p>
    <w:p w14:paraId="5CA224D0" w14:textId="77777777" w:rsidR="000E4C15" w:rsidRPr="000E4C15" w:rsidRDefault="000E4C15" w:rsidP="000E4C15">
      <w:pPr>
        <w:rPr>
          <w:sz w:val="24"/>
          <w:szCs w:val="24"/>
        </w:rPr>
      </w:pPr>
    </w:p>
    <w:p w14:paraId="536B368C" w14:textId="77777777" w:rsidR="000E4C15" w:rsidRPr="000E4C15" w:rsidRDefault="000E4C15" w:rsidP="000E4C15">
      <w:pPr>
        <w:rPr>
          <w:sz w:val="24"/>
          <w:szCs w:val="24"/>
        </w:rPr>
      </w:pPr>
    </w:p>
    <w:p w14:paraId="531883C8" w14:textId="77777777" w:rsidR="000E4C15" w:rsidRPr="000E4C15" w:rsidRDefault="000E4C15" w:rsidP="000E4C15">
      <w:pPr>
        <w:rPr>
          <w:sz w:val="24"/>
          <w:szCs w:val="24"/>
        </w:rPr>
      </w:pPr>
    </w:p>
    <w:p w14:paraId="6E847136" w14:textId="77777777" w:rsidR="000E4C15" w:rsidRPr="000E4C15" w:rsidRDefault="000E4C15" w:rsidP="000E4C15">
      <w:pPr>
        <w:rPr>
          <w:sz w:val="24"/>
          <w:szCs w:val="24"/>
        </w:rPr>
      </w:pPr>
    </w:p>
    <w:p w14:paraId="69F8117C" w14:textId="77777777" w:rsidR="000E4C15" w:rsidRPr="000E4C15" w:rsidRDefault="000E4C15" w:rsidP="000E4C15">
      <w:pPr>
        <w:rPr>
          <w:sz w:val="24"/>
          <w:szCs w:val="24"/>
        </w:rPr>
      </w:pPr>
    </w:p>
    <w:p w14:paraId="6CC3BF66" w14:textId="77777777" w:rsidR="000E4C15" w:rsidRPr="000E4C15" w:rsidRDefault="000E4C15" w:rsidP="000E4C15">
      <w:pPr>
        <w:rPr>
          <w:sz w:val="24"/>
          <w:szCs w:val="24"/>
        </w:rPr>
      </w:pPr>
    </w:p>
    <w:p w14:paraId="2C92A7D6" w14:textId="77777777" w:rsidR="000E4C15" w:rsidRDefault="000E4C15" w:rsidP="000E4C15">
      <w:pPr>
        <w:rPr>
          <w:sz w:val="24"/>
          <w:szCs w:val="24"/>
        </w:rPr>
      </w:pPr>
    </w:p>
    <w:p w14:paraId="113D9948" w14:textId="77777777" w:rsidR="000E4C15" w:rsidRDefault="000E4C15" w:rsidP="000E4C15">
      <w:pPr>
        <w:rPr>
          <w:sz w:val="24"/>
          <w:szCs w:val="24"/>
        </w:rPr>
      </w:pPr>
    </w:p>
    <w:p w14:paraId="032E1F26" w14:textId="77777777" w:rsidR="00996110" w:rsidRPr="000E4C15" w:rsidRDefault="00996110" w:rsidP="000E4C15">
      <w:pPr>
        <w:jc w:val="right"/>
        <w:rPr>
          <w:sz w:val="24"/>
          <w:szCs w:val="24"/>
        </w:rPr>
      </w:pPr>
    </w:p>
    <w:sectPr w:rsidR="00996110" w:rsidRPr="000E4C15">
      <w:footerReference w:type="default" r:id="rId11"/>
      <w:headerReference w:type="first" r:id="rId12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EC07" w14:textId="77777777" w:rsidR="00356DF6" w:rsidRDefault="00356DF6">
      <w:pPr>
        <w:spacing w:after="0" w:line="240" w:lineRule="auto"/>
      </w:pPr>
      <w:r>
        <w:separator/>
      </w:r>
    </w:p>
  </w:endnote>
  <w:endnote w:type="continuationSeparator" w:id="0">
    <w:p w14:paraId="2029279F" w14:textId="77777777" w:rsidR="00356DF6" w:rsidRDefault="0035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37C8" w14:textId="77777777" w:rsidR="000E4C15" w:rsidRDefault="000E4C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47A92B9" wp14:editId="5D5B960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56350" cy="8632825"/>
              <wp:effectExtent l="0" t="0" r="3175" b="8255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350" cy="8632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5D151D19" id="Rectangle 24" o:spid="_x0000_s1026" style="position:absolute;margin-left:0;margin-top:0;width:500.5pt;height:679.75pt;z-index:25168486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D967331" wp14:editId="2FCDD59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18745" cy="5966460"/>
              <wp:effectExtent l="0" t="0" r="0" b="0"/>
              <wp:wrapNone/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745" cy="596646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2A29F91F" id="Rectangle 26" o:spid="_x0000_s1026" style="position:absolute;margin-left:0;margin-top:0;width:9.35pt;height:469.8pt;z-index:25168588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68739C7" wp14:editId="0CC044D0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18745" cy="2674620"/>
              <wp:effectExtent l="0" t="0" r="0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745" cy="26746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227C0A36" id="Rectangle 29" o:spid="_x0000_s1026" style="position:absolute;margin-left:0;margin-top:0;width:9.35pt;height:210.6pt;z-index:25168691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" fillcolor="#d1282e [3215]" stroked="f">
              <w10:wrap anchorx="margin" anchory="margin"/>
            </v:rect>
          </w:pict>
        </mc:Fallback>
      </mc:AlternateContent>
    </w:r>
  </w:p>
  <w:p w14:paraId="3912E267" w14:textId="77777777" w:rsidR="00B87A63" w:rsidRDefault="000E4C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71C97E9" wp14:editId="2EFC8FE6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1767840"/>
              <wp:effectExtent l="0" t="0" r="0" b="0"/>
              <wp:wrapSquare wrapText="bothSides"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1767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2406A6" w14:textId="77777777" w:rsidR="000E4C15" w:rsidRDefault="00003037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sdt>
                            <w:sdtPr>
                              <w:rPr>
                                <w:spacing w:val="10"/>
                                <w:sz w:val="24"/>
                                <w:szCs w:val="22"/>
                              </w:rPr>
                              <w:alias w:val="Author"/>
                              <w:tag w:val=""/>
                              <w:id w:val="126681666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0E4C15">
                                <w:rPr>
                                  <w:spacing w:val="10"/>
                                  <w:sz w:val="24"/>
                                  <w:szCs w:val="22"/>
                                </w:rPr>
                                <w:t>Shinaiya Ferguson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w14:anchorId="471C97E9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0;margin-top:0;width:38.8pt;height:139.2pt;z-index:251687936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" filled="f" stroked="f" strokeweight=".5pt">
              <v:textbox style="layout-flow:vertical;mso-fit-shape-to-text:t" inset="0,0,0,0">
                <w:txbxContent>
                  <w:p w14:paraId="472406A6" w14:textId="77777777" w:rsidR="000E4C15" w:rsidRDefault="00356DF6">
                    <w:pPr>
                      <w:pStyle w:val="Title"/>
                      <w:rPr>
                        <w:spacing w:val="10"/>
                      </w:rPr>
                    </w:pPr>
                    <w:sdt>
                      <w:sdtPr>
                        <w:rPr>
                          <w:spacing w:val="10"/>
                          <w:sz w:val="24"/>
                          <w:szCs w:val="22"/>
                        </w:rPr>
                        <w:alias w:val="Author"/>
                        <w:tag w:val=""/>
                        <w:id w:val="1266816664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0E4C15">
                          <w:rPr>
                            <w:spacing w:val="10"/>
                            <w:sz w:val="24"/>
                            <w:szCs w:val="22"/>
                          </w:rPr>
                          <w:t>Shinaiya Ferguson</w:t>
                        </w:r>
                      </w:sdtContent>
                    </w:sdt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FB58" w14:textId="77777777" w:rsidR="00356DF6" w:rsidRDefault="00356DF6">
      <w:pPr>
        <w:spacing w:after="0" w:line="240" w:lineRule="auto"/>
      </w:pPr>
      <w:r>
        <w:separator/>
      </w:r>
    </w:p>
  </w:footnote>
  <w:footnote w:type="continuationSeparator" w:id="0">
    <w:p w14:paraId="58C49CC4" w14:textId="77777777" w:rsidR="00356DF6" w:rsidRDefault="0035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CFD4" w14:textId="77777777" w:rsidR="00B87A63" w:rsidRDefault="005167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29449F" wp14:editId="0C3A47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691B5C58"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2E80ED9" wp14:editId="0B8E6A2F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3B33053F"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18C4E42" wp14:editId="2EA33B3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0E305689"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" fillcolor="#d1282e [3215]" stroked="f">
              <w10:wrap anchorx="margin" anchory="margin"/>
            </v:rect>
          </w:pict>
        </mc:Fallback>
      </mc:AlternateContent>
    </w:r>
  </w:p>
  <w:p w14:paraId="6C7BB36E" w14:textId="77777777" w:rsidR="00B87A63" w:rsidRDefault="00B87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712498">
    <w:abstractNumId w:val="3"/>
  </w:num>
  <w:num w:numId="2" w16cid:durableId="240067964">
    <w:abstractNumId w:val="1"/>
  </w:num>
  <w:num w:numId="3" w16cid:durableId="1013145477">
    <w:abstractNumId w:val="2"/>
  </w:num>
  <w:num w:numId="4" w16cid:durableId="37292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moveDateAndTime/>
  <w:proofState w:spelling="clean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3B"/>
    <w:rsid w:val="00002A7E"/>
    <w:rsid w:val="000351DE"/>
    <w:rsid w:val="000749A5"/>
    <w:rsid w:val="00083B10"/>
    <w:rsid w:val="000B1B81"/>
    <w:rsid w:val="000D6256"/>
    <w:rsid w:val="000E4C15"/>
    <w:rsid w:val="000F420D"/>
    <w:rsid w:val="001E0CCF"/>
    <w:rsid w:val="001F7420"/>
    <w:rsid w:val="002B63B5"/>
    <w:rsid w:val="00356DF6"/>
    <w:rsid w:val="00357951"/>
    <w:rsid w:val="003767FF"/>
    <w:rsid w:val="0038633B"/>
    <w:rsid w:val="00391383"/>
    <w:rsid w:val="003C304C"/>
    <w:rsid w:val="003D5254"/>
    <w:rsid w:val="0041078E"/>
    <w:rsid w:val="004422BE"/>
    <w:rsid w:val="004A5058"/>
    <w:rsid w:val="00516756"/>
    <w:rsid w:val="005273B4"/>
    <w:rsid w:val="0053424E"/>
    <w:rsid w:val="00563B78"/>
    <w:rsid w:val="005A3640"/>
    <w:rsid w:val="005C3C59"/>
    <w:rsid w:val="005C695A"/>
    <w:rsid w:val="005F3A54"/>
    <w:rsid w:val="005F5717"/>
    <w:rsid w:val="00610444"/>
    <w:rsid w:val="00631ABC"/>
    <w:rsid w:val="00663AD9"/>
    <w:rsid w:val="00676E99"/>
    <w:rsid w:val="006940E8"/>
    <w:rsid w:val="00704C84"/>
    <w:rsid w:val="00714977"/>
    <w:rsid w:val="00752B5F"/>
    <w:rsid w:val="0080758B"/>
    <w:rsid w:val="0085090B"/>
    <w:rsid w:val="008552F1"/>
    <w:rsid w:val="00870495"/>
    <w:rsid w:val="008A6020"/>
    <w:rsid w:val="008B45F1"/>
    <w:rsid w:val="009278F5"/>
    <w:rsid w:val="009768CE"/>
    <w:rsid w:val="00996110"/>
    <w:rsid w:val="009A7B18"/>
    <w:rsid w:val="009D6746"/>
    <w:rsid w:val="009E33B4"/>
    <w:rsid w:val="00A02B20"/>
    <w:rsid w:val="00A34922"/>
    <w:rsid w:val="00B2694A"/>
    <w:rsid w:val="00B30BA7"/>
    <w:rsid w:val="00B87A63"/>
    <w:rsid w:val="00BA1D56"/>
    <w:rsid w:val="00BF1841"/>
    <w:rsid w:val="00C060D8"/>
    <w:rsid w:val="00C36633"/>
    <w:rsid w:val="00C93C27"/>
    <w:rsid w:val="00C94B43"/>
    <w:rsid w:val="00D554E8"/>
    <w:rsid w:val="00D81114"/>
    <w:rsid w:val="00DC69DE"/>
    <w:rsid w:val="00E038B7"/>
    <w:rsid w:val="00E463BE"/>
    <w:rsid w:val="00E76AA8"/>
    <w:rsid w:val="00E77C80"/>
    <w:rsid w:val="00E817F8"/>
    <w:rsid w:val="00ED0E37"/>
    <w:rsid w:val="00ED6FE6"/>
    <w:rsid w:val="00F44267"/>
    <w:rsid w:val="00F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F19CD"/>
  <w15:docId w15:val="{197AF976-B8C1-4B30-9560-BD951F0B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character" w:styleId="Hyperlink">
    <w:name w:val="Hyperlink"/>
    <w:basedOn w:val="DefaultParagraphFont"/>
    <w:uiPriority w:val="99"/>
    <w:unhideWhenUsed/>
    <w:rsid w:val="00C93C27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hinaiyaferguson1@outloo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Essentia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Shinaiya137779@gmail.com</CompanyAddress>
  <CompanyPhone/>
  <CompanyFax/>
  <CompanyEmail>210 870 6535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0B3497A7-E8D7-463E-8EE2-6F9B8049C2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EssentialResume.dotx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Shinaiya Ferguson</dc:creator>
  <cp:lastModifiedBy>Shinaiya Ferguson</cp:lastModifiedBy>
  <cp:revision>2</cp:revision>
  <dcterms:created xsi:type="dcterms:W3CDTF">2022-07-01T13:54:00Z</dcterms:created>
  <dcterms:modified xsi:type="dcterms:W3CDTF">2022-07-01T13:54:00Z</dcterms:modified>
</cp:coreProperties>
</file>