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47DB" w14:textId="77777777" w:rsidR="00933358" w:rsidRDefault="00933358" w:rsidP="00933358">
      <w:pPr>
        <w:pStyle w:val="Name"/>
      </w:pPr>
      <w:r>
        <w:t>ESOHE AGBONGHAE</w:t>
      </w:r>
    </w:p>
    <w:p w14:paraId="37CE5894" w14:textId="218757FF" w:rsidR="00933358" w:rsidRDefault="00933358" w:rsidP="00933358">
      <w:pPr>
        <w:pStyle w:val="Name"/>
      </w:pPr>
      <w:r>
        <w:t>Contact: 512-416-9222</w:t>
      </w:r>
      <w:r w:rsidR="00D76DFC">
        <w:t xml:space="preserve"> </w:t>
      </w:r>
    </w:p>
    <w:p w14:paraId="6047A422" w14:textId="5EB740C1" w:rsidR="00D76DFC" w:rsidRDefault="00D76DFC" w:rsidP="00933358">
      <w:pPr>
        <w:pStyle w:val="Name"/>
      </w:pPr>
      <w:r>
        <w:t xml:space="preserve">Or 254-613-0122 </w:t>
      </w:r>
    </w:p>
    <w:p w14:paraId="0228EC34" w14:textId="77777777" w:rsidR="00933358" w:rsidRDefault="00933358" w:rsidP="00933358">
      <w:pPr>
        <w:pStyle w:val="Name"/>
      </w:pPr>
      <w:r>
        <w:t>Email: info@acclaimtalent.com</w:t>
      </w:r>
    </w:p>
    <w:p w14:paraId="76FA3079" w14:textId="77777777" w:rsidR="00933358" w:rsidRPr="007F1C7C" w:rsidRDefault="00933358" w:rsidP="00933358">
      <w:pPr>
        <w:pStyle w:val="Name"/>
        <w:rPr>
          <w:b w:val="0"/>
          <w:bCs/>
        </w:rPr>
      </w:pPr>
      <w:r>
        <w:t xml:space="preserve">Date of birth: </w:t>
      </w:r>
      <w:r w:rsidRPr="007F1C7C">
        <w:rPr>
          <w:b w:val="0"/>
          <w:bCs/>
        </w:rPr>
        <w:t>02/14/2004</w:t>
      </w:r>
    </w:p>
    <w:p w14:paraId="77228AE4" w14:textId="77777777" w:rsidR="00933358" w:rsidRDefault="00933358" w:rsidP="00933358">
      <w:pPr>
        <w:pStyle w:val="Name"/>
      </w:pPr>
      <w:r>
        <w:t>PHYSICAL ATTRIBUTES</w:t>
      </w:r>
      <w:r w:rsidR="007F1C7C">
        <w:t>:</w:t>
      </w:r>
    </w:p>
    <w:p w14:paraId="03374431" w14:textId="77777777" w:rsidR="00933358" w:rsidRDefault="00933358" w:rsidP="00933358">
      <w:pPr>
        <w:pStyle w:val="Name"/>
      </w:pPr>
      <w:r>
        <w:t>Height:</w:t>
      </w:r>
      <w:r w:rsidRPr="000B7FAC">
        <w:rPr>
          <w:b w:val="0"/>
          <w:bCs/>
        </w:rPr>
        <w:t>5’8</w:t>
      </w:r>
      <w:r>
        <w:t>”</w:t>
      </w:r>
    </w:p>
    <w:p w14:paraId="7A3FCCE9" w14:textId="77777777" w:rsidR="00933358" w:rsidRDefault="00933358" w:rsidP="00933358">
      <w:pPr>
        <w:pStyle w:val="Name"/>
      </w:pPr>
      <w:r>
        <w:t>Weight:</w:t>
      </w:r>
      <w:r w:rsidRPr="000B7FAC">
        <w:rPr>
          <w:b w:val="0"/>
          <w:bCs/>
        </w:rPr>
        <w:t>145lbs</w:t>
      </w:r>
    </w:p>
    <w:p w14:paraId="7CA500ED" w14:textId="77777777" w:rsidR="00933358" w:rsidRDefault="00933358" w:rsidP="00933358">
      <w:pPr>
        <w:pStyle w:val="Name"/>
      </w:pPr>
      <w:r>
        <w:t>Eye color:</w:t>
      </w:r>
      <w:r w:rsidRPr="005D343E">
        <w:rPr>
          <w:b w:val="0"/>
          <w:bCs/>
        </w:rPr>
        <w:t>Brown</w:t>
      </w:r>
    </w:p>
    <w:p w14:paraId="612185CC" w14:textId="77777777" w:rsidR="00933358" w:rsidRDefault="000B7FAC" w:rsidP="00933358">
      <w:pPr>
        <w:pStyle w:val="Name"/>
        <w:rPr>
          <w:b w:val="0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299211" wp14:editId="6CD549A6">
            <wp:simplePos x="0" y="0"/>
            <wp:positionH relativeFrom="column">
              <wp:posOffset>-6985</wp:posOffset>
            </wp:positionH>
            <wp:positionV relativeFrom="paragraph">
              <wp:posOffset>558800</wp:posOffset>
            </wp:positionV>
            <wp:extent cx="2306320" cy="664845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358">
        <w:t xml:space="preserve">Hair color: </w:t>
      </w:r>
      <w:r w:rsidR="00933358" w:rsidRPr="005D343E">
        <w:rPr>
          <w:b w:val="0"/>
          <w:bCs/>
        </w:rPr>
        <w:t>Black</w:t>
      </w:r>
    </w:p>
    <w:p w14:paraId="5E16CD22" w14:textId="77777777" w:rsidR="007B745F" w:rsidRDefault="007B745F" w:rsidP="00933358">
      <w:pPr>
        <w:pStyle w:val="Name"/>
      </w:pPr>
    </w:p>
    <w:p w14:paraId="2BC86C04" w14:textId="77777777" w:rsidR="00933358" w:rsidRDefault="00933358" w:rsidP="00933358">
      <w:pPr>
        <w:pStyle w:val="Name"/>
        <w:rPr>
          <w:sz w:val="30"/>
          <w:szCs w:val="30"/>
        </w:rPr>
      </w:pPr>
      <w:r w:rsidRPr="00334B48">
        <w:rPr>
          <w:sz w:val="30"/>
          <w:szCs w:val="30"/>
        </w:rPr>
        <w:t>PERFORMANCE CREDITS</w:t>
      </w:r>
    </w:p>
    <w:p w14:paraId="42E4A70D" w14:textId="5DB1C194" w:rsidR="00834C59" w:rsidRDefault="00834C59" w:rsidP="00933358">
      <w:pPr>
        <w:pStyle w:val="Name"/>
        <w:rPr>
          <w:sz w:val="30"/>
          <w:szCs w:val="30"/>
        </w:rPr>
      </w:pPr>
    </w:p>
    <w:p w14:paraId="075C4012" w14:textId="431314FA" w:rsidR="00D76DFC" w:rsidRPr="00D76DFC" w:rsidRDefault="00D76DFC" w:rsidP="00933358">
      <w:pPr>
        <w:pStyle w:val="Name"/>
        <w:rPr>
          <w:b w:val="0"/>
          <w:bCs/>
          <w:sz w:val="30"/>
          <w:szCs w:val="30"/>
        </w:rPr>
      </w:pPr>
      <w:r>
        <w:rPr>
          <w:sz w:val="30"/>
          <w:szCs w:val="30"/>
        </w:rPr>
        <w:t xml:space="preserve">BESt buy/ NFL CollAb- </w:t>
      </w:r>
      <w:r>
        <w:rPr>
          <w:b w:val="0"/>
          <w:bCs/>
          <w:sz w:val="30"/>
          <w:szCs w:val="30"/>
        </w:rPr>
        <w:t>Nfl ticket buyer (11/21)</w:t>
      </w:r>
    </w:p>
    <w:p w14:paraId="58E97025" w14:textId="77777777" w:rsidR="00933358" w:rsidRPr="00143410" w:rsidRDefault="00933358" w:rsidP="00933358">
      <w:pPr>
        <w:pStyle w:val="Name"/>
        <w:rPr>
          <w:b w:val="0"/>
          <w:bCs/>
        </w:rPr>
      </w:pPr>
      <w:r w:rsidRPr="00334B48">
        <w:rPr>
          <w:sz w:val="30"/>
          <w:szCs w:val="30"/>
        </w:rPr>
        <w:t>It’s a Beautiful Day</w:t>
      </w:r>
      <w:r>
        <w:t>-</w:t>
      </w:r>
      <w:r w:rsidRPr="00143410">
        <w:rPr>
          <w:b w:val="0"/>
          <w:bCs/>
        </w:rPr>
        <w:t>Ensemble performance</w:t>
      </w:r>
    </w:p>
    <w:p w14:paraId="0E800DCA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Only You – </w:t>
      </w:r>
      <w:r w:rsidRPr="00834C59">
        <w:rPr>
          <w:b w:val="0"/>
          <w:bCs/>
          <w:sz w:val="30"/>
          <w:szCs w:val="30"/>
        </w:rPr>
        <w:t>Group performer</w:t>
      </w:r>
    </w:p>
    <w:p w14:paraId="619DC9C2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SDC Elite company</w:t>
      </w:r>
      <w:r w:rsidR="00845DB7">
        <w:rPr>
          <w:sz w:val="30"/>
          <w:szCs w:val="30"/>
        </w:rPr>
        <w:t>:</w:t>
      </w:r>
    </w:p>
    <w:p w14:paraId="7D520D56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Faith- </w:t>
      </w:r>
      <w:r w:rsidRPr="00834C59">
        <w:rPr>
          <w:b w:val="0"/>
          <w:bCs/>
          <w:sz w:val="30"/>
          <w:szCs w:val="30"/>
        </w:rPr>
        <w:t>Group performer</w:t>
      </w:r>
    </w:p>
    <w:p w14:paraId="4FD691BB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Pivot Performance Arts</w:t>
      </w:r>
    </w:p>
    <w:p w14:paraId="75A18594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Christmas In the City – </w:t>
      </w:r>
      <w:r w:rsidRPr="00834C59">
        <w:rPr>
          <w:b w:val="0"/>
          <w:bCs/>
          <w:sz w:val="30"/>
          <w:szCs w:val="30"/>
        </w:rPr>
        <w:t>Mary (lead)</w:t>
      </w:r>
    </w:p>
    <w:p w14:paraId="508E6604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LAKE-VIEW</w:t>
      </w:r>
    </w:p>
    <w:p w14:paraId="01EC8CFC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A Christmas Dilemma- </w:t>
      </w:r>
      <w:r w:rsidRPr="00834C59">
        <w:rPr>
          <w:b w:val="0"/>
          <w:bCs/>
          <w:sz w:val="30"/>
          <w:szCs w:val="30"/>
        </w:rPr>
        <w:t>Angel (lead)</w:t>
      </w:r>
    </w:p>
    <w:p w14:paraId="6AE957BE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LAKE VIEW</w:t>
      </w:r>
    </w:p>
    <w:p w14:paraId="14D7F6B6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Production- </w:t>
      </w:r>
      <w:r w:rsidRPr="00834C59">
        <w:rPr>
          <w:b w:val="0"/>
          <w:bCs/>
          <w:sz w:val="30"/>
          <w:szCs w:val="30"/>
        </w:rPr>
        <w:t>Group performer</w:t>
      </w:r>
    </w:p>
    <w:p w14:paraId="3C2050B3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SDC Elite company</w:t>
      </w:r>
    </w:p>
    <w:p w14:paraId="3EC4BFCA" w14:textId="77777777" w:rsidR="006776E1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Miami Vice- </w:t>
      </w:r>
      <w:r w:rsidRPr="00834C59">
        <w:rPr>
          <w:b w:val="0"/>
          <w:bCs/>
          <w:sz w:val="30"/>
          <w:szCs w:val="30"/>
        </w:rPr>
        <w:t>Group performer</w:t>
      </w:r>
    </w:p>
    <w:p w14:paraId="1CFE7D47" w14:textId="64894633" w:rsidR="006F09E7" w:rsidRDefault="006F09E7" w:rsidP="00933358">
      <w:pPr>
        <w:pStyle w:val="Name"/>
        <w:rPr>
          <w:b w:val="0"/>
          <w:bCs/>
          <w:sz w:val="30"/>
          <w:szCs w:val="30"/>
        </w:rPr>
      </w:pPr>
    </w:p>
    <w:p w14:paraId="015708B2" w14:textId="02F532F0" w:rsidR="00D76DFC" w:rsidRDefault="00D76DFC" w:rsidP="00933358">
      <w:pPr>
        <w:pStyle w:val="Name"/>
        <w:rPr>
          <w:b w:val="0"/>
          <w:bCs/>
          <w:sz w:val="30"/>
          <w:szCs w:val="30"/>
        </w:rPr>
      </w:pPr>
    </w:p>
    <w:p w14:paraId="13AFE35A" w14:textId="77777777" w:rsidR="00D76DFC" w:rsidRPr="00834C59" w:rsidRDefault="00D76DFC" w:rsidP="00933358">
      <w:pPr>
        <w:pStyle w:val="Name"/>
        <w:rPr>
          <w:b w:val="0"/>
          <w:bCs/>
          <w:sz w:val="30"/>
          <w:szCs w:val="30"/>
        </w:rPr>
      </w:pPr>
    </w:p>
    <w:p w14:paraId="6A18DEEA" w14:textId="77777777" w:rsidR="00334B4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TRAINING</w:t>
      </w:r>
    </w:p>
    <w:p w14:paraId="572C93D8" w14:textId="77777777" w:rsidR="001A60BD" w:rsidRPr="00834C59" w:rsidRDefault="001A60BD" w:rsidP="0020282B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lastRenderedPageBreak/>
        <w:t>Musical theater</w:t>
      </w:r>
    </w:p>
    <w:p w14:paraId="6430A154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b w:val="0"/>
          <w:bCs/>
          <w:sz w:val="30"/>
          <w:szCs w:val="30"/>
        </w:rPr>
        <w:t xml:space="preserve">SDC Elite Company  </w:t>
      </w:r>
    </w:p>
    <w:p w14:paraId="38AA07E1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Instructor: </w:t>
      </w:r>
      <w:r w:rsidRPr="00834C59">
        <w:rPr>
          <w:b w:val="0"/>
          <w:bCs/>
          <w:sz w:val="30"/>
          <w:szCs w:val="30"/>
        </w:rPr>
        <w:t>Sara Hernandez</w:t>
      </w:r>
    </w:p>
    <w:p w14:paraId="6DFD1FF2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Jazz</w:t>
      </w:r>
    </w:p>
    <w:p w14:paraId="22BF859F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Pivot Performance arts</w:t>
      </w:r>
    </w:p>
    <w:p w14:paraId="2875DE3C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b w:val="0"/>
          <w:bCs/>
          <w:sz w:val="30"/>
          <w:szCs w:val="30"/>
        </w:rPr>
        <w:t xml:space="preserve">Instructor: Cara Janzcack                      </w:t>
      </w:r>
    </w:p>
    <w:p w14:paraId="4CDB637C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Jazz</w:t>
      </w:r>
    </w:p>
    <w:p w14:paraId="17847506" w14:textId="77777777" w:rsidR="00933358" w:rsidRPr="00845DB7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Instructor: </w:t>
      </w:r>
      <w:r w:rsidRPr="00845DB7">
        <w:rPr>
          <w:b w:val="0"/>
          <w:bCs/>
          <w:sz w:val="30"/>
          <w:szCs w:val="30"/>
        </w:rPr>
        <w:t>Sara Hernandez</w:t>
      </w:r>
    </w:p>
    <w:p w14:paraId="4F8A2D03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Pivot Performance Arts</w:t>
      </w:r>
    </w:p>
    <w:p w14:paraId="02EDB106" w14:textId="77777777" w:rsidR="00933358" w:rsidRPr="00845DB7" w:rsidRDefault="000A44D3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Tap </w:t>
      </w:r>
      <w:r w:rsidR="00933358" w:rsidRPr="00834C59">
        <w:rPr>
          <w:sz w:val="30"/>
          <w:szCs w:val="30"/>
        </w:rPr>
        <w:t xml:space="preserve">Instructor: </w:t>
      </w:r>
      <w:r w:rsidR="00933358" w:rsidRPr="00845DB7">
        <w:rPr>
          <w:b w:val="0"/>
          <w:bCs/>
          <w:sz w:val="30"/>
          <w:szCs w:val="30"/>
        </w:rPr>
        <w:t>Gabrielle Parkey</w:t>
      </w:r>
    </w:p>
    <w:p w14:paraId="73ACD9FD" w14:textId="77777777" w:rsidR="00933358" w:rsidRPr="00001486" w:rsidRDefault="00001486" w:rsidP="00933358">
      <w:pPr>
        <w:pStyle w:val="Name"/>
        <w:rPr>
          <w:b w:val="0"/>
          <w:bCs/>
          <w:sz w:val="30"/>
          <w:szCs w:val="30"/>
        </w:rPr>
      </w:pPr>
      <w:r>
        <w:rPr>
          <w:sz w:val="30"/>
          <w:szCs w:val="30"/>
        </w:rPr>
        <w:t>Contemporary -</w:t>
      </w:r>
      <w:r w:rsidR="00933358" w:rsidRPr="00001486">
        <w:rPr>
          <w:b w:val="0"/>
          <w:bCs/>
          <w:sz w:val="30"/>
          <w:szCs w:val="30"/>
        </w:rPr>
        <w:t>Heather T.</w:t>
      </w:r>
    </w:p>
    <w:p w14:paraId="4933C290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Pivot Performance Arts</w:t>
      </w:r>
    </w:p>
    <w:p w14:paraId="61BBDE42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Instructor: </w:t>
      </w:r>
      <w:r w:rsidRPr="00834C59">
        <w:rPr>
          <w:b w:val="0"/>
          <w:bCs/>
          <w:sz w:val="30"/>
          <w:szCs w:val="30"/>
        </w:rPr>
        <w:t>Courtney Holland</w:t>
      </w:r>
    </w:p>
    <w:p w14:paraId="7F4A82E8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Instructor: </w:t>
      </w:r>
      <w:r w:rsidRPr="00834C59">
        <w:rPr>
          <w:b w:val="0"/>
          <w:bCs/>
          <w:sz w:val="30"/>
          <w:szCs w:val="30"/>
        </w:rPr>
        <w:t>Kit Kat</w:t>
      </w:r>
      <w:r w:rsidR="00877685">
        <w:rPr>
          <w:b w:val="0"/>
          <w:bCs/>
          <w:sz w:val="30"/>
          <w:szCs w:val="30"/>
        </w:rPr>
        <w:t>(SDC ELITE STUDIO)</w:t>
      </w:r>
    </w:p>
    <w:p w14:paraId="688D04ED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Contemporary</w:t>
      </w:r>
    </w:p>
    <w:p w14:paraId="0502E1AD" w14:textId="77777777" w:rsidR="00933358" w:rsidRPr="00834C59" w:rsidRDefault="00EF206C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>DANCE-</w:t>
      </w:r>
      <w:r w:rsidRPr="00834C59">
        <w:rPr>
          <w:b w:val="0"/>
          <w:bCs/>
          <w:sz w:val="30"/>
          <w:szCs w:val="30"/>
        </w:rPr>
        <w:t>MAKERS</w:t>
      </w:r>
      <w:r w:rsidR="00933358" w:rsidRPr="00834C59">
        <w:rPr>
          <w:b w:val="0"/>
          <w:bCs/>
          <w:sz w:val="30"/>
          <w:szCs w:val="30"/>
        </w:rPr>
        <w:t xml:space="preserve"> convention</w:t>
      </w:r>
    </w:p>
    <w:p w14:paraId="5A985AB3" w14:textId="77777777" w:rsidR="00933358" w:rsidRPr="00834C59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Instructor: </w:t>
      </w:r>
      <w:r w:rsidRPr="00834C59">
        <w:rPr>
          <w:b w:val="0"/>
          <w:bCs/>
          <w:sz w:val="30"/>
          <w:szCs w:val="30"/>
        </w:rPr>
        <w:t>Morgan Pers.</w:t>
      </w:r>
    </w:p>
    <w:p w14:paraId="21DC6F5A" w14:textId="77777777" w:rsidR="00933358" w:rsidRPr="00D2737D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 xml:space="preserve">Fusion Acting/ </w:t>
      </w:r>
      <w:r w:rsidRPr="00D2737D">
        <w:rPr>
          <w:sz w:val="30"/>
          <w:szCs w:val="30"/>
        </w:rPr>
        <w:t>Dance Workshop</w:t>
      </w:r>
    </w:p>
    <w:p w14:paraId="20A89FDF" w14:textId="77777777" w:rsidR="00933358" w:rsidRDefault="00933358" w:rsidP="00933358">
      <w:pPr>
        <w:pStyle w:val="Name"/>
        <w:rPr>
          <w:b w:val="0"/>
          <w:bCs/>
          <w:sz w:val="30"/>
          <w:szCs w:val="30"/>
        </w:rPr>
      </w:pPr>
      <w:r w:rsidRPr="00834C59">
        <w:rPr>
          <w:sz w:val="30"/>
          <w:szCs w:val="30"/>
        </w:rPr>
        <w:t xml:space="preserve">Instructor: </w:t>
      </w:r>
      <w:r w:rsidRPr="00834C59">
        <w:rPr>
          <w:b w:val="0"/>
          <w:bCs/>
          <w:sz w:val="30"/>
          <w:szCs w:val="30"/>
        </w:rPr>
        <w:t>Lilian Manansala</w:t>
      </w:r>
    </w:p>
    <w:p w14:paraId="0009EF21" w14:textId="77777777" w:rsidR="00877685" w:rsidRDefault="00D277B0" w:rsidP="00933358">
      <w:pPr>
        <w:pStyle w:val="Name"/>
        <w:rPr>
          <w:b w:val="0"/>
          <w:bCs/>
          <w:sz w:val="30"/>
          <w:szCs w:val="30"/>
        </w:rPr>
      </w:pPr>
      <w:r>
        <w:rPr>
          <w:sz w:val="30"/>
          <w:szCs w:val="30"/>
        </w:rPr>
        <w:t xml:space="preserve">Acting </w:t>
      </w:r>
      <w:r w:rsidR="00D2737D">
        <w:rPr>
          <w:sz w:val="30"/>
          <w:szCs w:val="30"/>
        </w:rPr>
        <w:t xml:space="preserve">Training course: </w:t>
      </w:r>
      <w:r w:rsidR="006F09E7">
        <w:rPr>
          <w:b w:val="0"/>
          <w:bCs/>
          <w:sz w:val="30"/>
          <w:szCs w:val="30"/>
        </w:rPr>
        <w:t>Vive les arts</w:t>
      </w:r>
    </w:p>
    <w:p w14:paraId="1827728C" w14:textId="77777777" w:rsidR="006F09E7" w:rsidRPr="00D2737D" w:rsidRDefault="006F09E7" w:rsidP="00933358">
      <w:pPr>
        <w:pStyle w:val="Name"/>
        <w:rPr>
          <w:b w:val="0"/>
          <w:bCs/>
          <w:sz w:val="30"/>
          <w:szCs w:val="30"/>
        </w:rPr>
      </w:pPr>
    </w:p>
    <w:p w14:paraId="3C62291F" w14:textId="77777777" w:rsidR="00933358" w:rsidRPr="00834C59" w:rsidRDefault="00933358" w:rsidP="00933358">
      <w:pPr>
        <w:pStyle w:val="Name"/>
        <w:rPr>
          <w:sz w:val="30"/>
          <w:szCs w:val="30"/>
        </w:rPr>
      </w:pPr>
      <w:r w:rsidRPr="00834C59">
        <w:rPr>
          <w:sz w:val="30"/>
          <w:szCs w:val="30"/>
        </w:rPr>
        <w:t>SPECIAL SKILLS</w:t>
      </w:r>
    </w:p>
    <w:p w14:paraId="1CD05D9A" w14:textId="6E207128" w:rsidR="00933358" w:rsidRPr="00CD2590" w:rsidRDefault="00933358" w:rsidP="00933358">
      <w:pPr>
        <w:pStyle w:val="Name"/>
        <w:rPr>
          <w:b w:val="0"/>
          <w:bCs/>
          <w:sz w:val="28"/>
          <w:szCs w:val="28"/>
        </w:rPr>
      </w:pPr>
      <w:r w:rsidRPr="00CD2590">
        <w:rPr>
          <w:b w:val="0"/>
          <w:bCs/>
          <w:sz w:val="28"/>
          <w:szCs w:val="28"/>
        </w:rPr>
        <w:t>Classical ballet, Flexibility, Flutist, Hip-Hop, Jazz technique, Licensed driver, Lyrical dancer, Musical theater, Public speaking, Tap dancing, Track &amp; field, Weight lifting, Cheerleading, Hula Hoop, Jump Rope, Running - Sprint, Swimming - ability - general, Swimming - freestyle, Track &amp; Field, Weight Lifting, Dance Ballet, Dance Jazz, Dance Modern, Dance Tap, Dancer, Flute, Licensed Driver, African</w:t>
      </w:r>
      <w:r w:rsidR="00287767">
        <w:rPr>
          <w:b w:val="0"/>
          <w:bCs/>
          <w:sz w:val="28"/>
          <w:szCs w:val="28"/>
        </w:rPr>
        <w:t xml:space="preserve">, british, AUSTRALIAn </w:t>
      </w:r>
      <w:r w:rsidRPr="00CD2590">
        <w:rPr>
          <w:b w:val="0"/>
          <w:bCs/>
          <w:sz w:val="28"/>
          <w:szCs w:val="28"/>
        </w:rPr>
        <w:t>Accent.</w:t>
      </w:r>
    </w:p>
    <w:p w14:paraId="00A3AE52" w14:textId="3E00EFC0" w:rsidR="00ED0291" w:rsidRPr="00EF206C" w:rsidRDefault="00ED0291" w:rsidP="00933358">
      <w:pPr>
        <w:pStyle w:val="Name"/>
        <w:rPr>
          <w:b w:val="0"/>
          <w:bCs/>
        </w:rPr>
      </w:pPr>
    </w:p>
    <w:sectPr w:rsidR="00ED0291" w:rsidRPr="00EF206C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4710" w14:textId="77777777" w:rsidR="00933358" w:rsidRDefault="00933358">
      <w:pPr>
        <w:spacing w:after="0" w:line="240" w:lineRule="auto"/>
      </w:pPr>
      <w:r>
        <w:separator/>
      </w:r>
    </w:p>
  </w:endnote>
  <w:endnote w:type="continuationSeparator" w:id="0">
    <w:p w14:paraId="46B2404A" w14:textId="77777777" w:rsidR="00933358" w:rsidRDefault="0093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B6FEB" w14:textId="77777777" w:rsidR="00ED0291" w:rsidRDefault="00E743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5D57" w14:textId="77777777" w:rsidR="00933358" w:rsidRDefault="00933358">
      <w:pPr>
        <w:spacing w:after="0" w:line="240" w:lineRule="auto"/>
      </w:pPr>
      <w:r>
        <w:separator/>
      </w:r>
    </w:p>
  </w:footnote>
  <w:footnote w:type="continuationSeparator" w:id="0">
    <w:p w14:paraId="23FC7C08" w14:textId="77777777" w:rsidR="00933358" w:rsidRDefault="0093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7F89" w14:textId="77777777" w:rsidR="00ED0291" w:rsidRDefault="00E743A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820FEB" wp14:editId="48A99FC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0F72704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83A4" w14:textId="77777777" w:rsidR="00ED0291" w:rsidRDefault="00E743A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E63B950" wp14:editId="42C8FCF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9A9F75E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58"/>
    <w:rsid w:val="00001486"/>
    <w:rsid w:val="000A44D3"/>
    <w:rsid w:val="000B7FAC"/>
    <w:rsid w:val="00143410"/>
    <w:rsid w:val="001A60BD"/>
    <w:rsid w:val="00287767"/>
    <w:rsid w:val="00334B48"/>
    <w:rsid w:val="005D343E"/>
    <w:rsid w:val="006776E1"/>
    <w:rsid w:val="006F09E7"/>
    <w:rsid w:val="007B745F"/>
    <w:rsid w:val="007F1C7C"/>
    <w:rsid w:val="00834C59"/>
    <w:rsid w:val="00837E56"/>
    <w:rsid w:val="00845DB7"/>
    <w:rsid w:val="00877685"/>
    <w:rsid w:val="00933358"/>
    <w:rsid w:val="009B06A4"/>
    <w:rsid w:val="00BD2102"/>
    <w:rsid w:val="00CD2590"/>
    <w:rsid w:val="00D17CE0"/>
    <w:rsid w:val="00D2737D"/>
    <w:rsid w:val="00D277B0"/>
    <w:rsid w:val="00D76DFC"/>
    <w:rsid w:val="00E039E3"/>
    <w:rsid w:val="00E14903"/>
    <w:rsid w:val="00ED0291"/>
    <w:rsid w:val="00E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52000"/>
  <w15:chartTrackingRefBased/>
  <w15:docId w15:val="{8A5A14F5-9E79-764D-8A25-4D4FE1F7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EA2A6A2-692E-B949-BB8F-E7C39D4F1642%7dtf1639212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%7b9EA2A6A2-692E-B949-BB8F-E7C39D4F1642%7dtf16392120.dotx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livewithus101@gmail.com</dc:creator>
  <cp:keywords/>
  <dc:description/>
  <cp:lastModifiedBy>livewithus101@gmail.com</cp:lastModifiedBy>
  <cp:revision>2</cp:revision>
  <dcterms:created xsi:type="dcterms:W3CDTF">2021-12-30T03:43:00Z</dcterms:created>
  <dcterms:modified xsi:type="dcterms:W3CDTF">2021-12-30T03:43:00Z</dcterms:modified>
</cp:coreProperties>
</file>