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120"/>
        <w:gridCol w:w="4536"/>
      </w:tblGrid>
      <w:tr w:rsidR="00184664" w:rsidRPr="00A85B6F" w:rsidTr="004F12F3">
        <w:trPr>
          <w:jc w:val="center"/>
        </w:trPr>
        <w:tc>
          <w:tcPr>
            <w:tcW w:w="6120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05"/>
            </w:tblGrid>
            <w:tr w:rsidR="00184664" w:rsidRPr="00A85B6F" w:rsidTr="00C11BE0">
              <w:trPr>
                <w:trHeight w:hRule="exact" w:val="2504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p w:rsidR="00184664" w:rsidRPr="00A85B6F" w:rsidRDefault="002047FA" w:rsidP="00CC7AD0">
                  <w:pPr>
                    <w:pStyle w:val="Heading2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4D99F686A53D41229A11D6E49D0A7A0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t>Skills</w:t>
                      </w:r>
                    </w:sdtContent>
                  </w:sdt>
                </w:p>
                <w:p w:rsidR="00184664" w:rsidRPr="006E3D85" w:rsidRDefault="006E3D85" w:rsidP="006E3D85">
                  <w:pPr>
                    <w:pStyle w:val="Heading3"/>
                    <w:rPr>
                      <w:sz w:val="22"/>
                      <w:szCs w:val="22"/>
                    </w:rPr>
                  </w:pPr>
                  <w:r w:rsidRPr="006E3D85">
                    <w:rPr>
                      <w:sz w:val="22"/>
                      <w:szCs w:val="22"/>
                    </w:rPr>
                    <w:t>My skill is keeping</w:t>
                  </w:r>
                  <w:r w:rsidR="005F1FBB">
                    <w:rPr>
                      <w:sz w:val="22"/>
                      <w:szCs w:val="22"/>
                    </w:rPr>
                    <w:t xml:space="preserve"> it</w:t>
                  </w:r>
                  <w:r w:rsidRPr="006E3D85">
                    <w:rPr>
                      <w:sz w:val="22"/>
                      <w:szCs w:val="22"/>
                    </w:rPr>
                    <w:t xml:space="preserve"> simple. “Bo” knows that you want easy, drama free interactions, with great Customer Service, and professional quality results.</w:t>
                  </w:r>
                </w:p>
              </w:tc>
            </w:tr>
            <w:tr w:rsidR="00184664" w:rsidRPr="00A85B6F" w:rsidTr="00A915C8">
              <w:trPr>
                <w:trHeight w:val="825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:rsidR="00184664" w:rsidRPr="00A85B6F" w:rsidRDefault="00206D92" w:rsidP="00CC7AD0">
                  <w:pPr>
                    <w:pStyle w:val="Heading2"/>
                  </w:pPr>
                  <w:r w:rsidRPr="00206D92">
                    <w:t>VOCAL SERVICES OFFERED</w:t>
                  </w:r>
                </w:p>
                <w:p w:rsidR="00184664" w:rsidRDefault="00EA1F78" w:rsidP="008F0AE7">
                  <w:pPr>
                    <w:pStyle w:val="Heading3"/>
                    <w:numPr>
                      <w:ilvl w:val="0"/>
                      <w:numId w:val="1"/>
                    </w:numPr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Commercial-Radio and Television</w:t>
                  </w:r>
                </w:p>
                <w:p w:rsidR="00EA1F78" w:rsidRDefault="00EA1F78" w:rsidP="008F0AE7">
                  <w:pPr>
                    <w:pStyle w:val="Heading3"/>
                    <w:numPr>
                      <w:ilvl w:val="0"/>
                      <w:numId w:val="1"/>
                    </w:numPr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Telephone/IVR/On Hold Systems</w:t>
                  </w:r>
                </w:p>
                <w:p w:rsidR="00EA1F78" w:rsidRDefault="00EA1F78" w:rsidP="008F0AE7">
                  <w:pPr>
                    <w:pStyle w:val="Heading3"/>
                    <w:numPr>
                      <w:ilvl w:val="0"/>
                      <w:numId w:val="1"/>
                    </w:numPr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Corporate Narration and Branding</w:t>
                  </w:r>
                </w:p>
                <w:p w:rsidR="008F0AE7" w:rsidRDefault="00EA1F78" w:rsidP="008F0AE7">
                  <w:pPr>
                    <w:pStyle w:val="Heading3"/>
                    <w:numPr>
                      <w:ilvl w:val="0"/>
                      <w:numId w:val="1"/>
                    </w:numPr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E-Learning and Video Narration </w:t>
                  </w:r>
                </w:p>
                <w:p w:rsidR="00184664" w:rsidRDefault="008F0AE7" w:rsidP="00D87C6B">
                  <w:pPr>
                    <w:pStyle w:val="Heading3"/>
                    <w:numPr>
                      <w:ilvl w:val="0"/>
                      <w:numId w:val="1"/>
                    </w:numPr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Motivational Speech Narration</w:t>
                  </w:r>
                  <w:r w:rsidR="00EA1F78">
                    <w:rPr>
                      <w:sz w:val="22"/>
                      <w:szCs w:val="22"/>
                    </w:rPr>
                    <w:t xml:space="preserve"> </w:t>
                  </w:r>
                  <w:r w:rsidR="00EA1F78" w:rsidRPr="00D87C6B">
                    <w:rPr>
                      <w:sz w:val="22"/>
                      <w:szCs w:val="22"/>
                    </w:rPr>
                    <w:t xml:space="preserve">  </w:t>
                  </w:r>
                </w:p>
                <w:p w:rsidR="00616A4E" w:rsidRDefault="00616A4E" w:rsidP="00616A4E">
                  <w:pPr>
                    <w:pStyle w:val="Heading3"/>
                    <w:jc w:val="left"/>
                    <w:rPr>
                      <w:sz w:val="22"/>
                      <w:szCs w:val="22"/>
                    </w:rPr>
                  </w:pPr>
                </w:p>
                <w:p w:rsidR="00616A4E" w:rsidRDefault="00616A4E" w:rsidP="00095F22">
                  <w:pPr>
                    <w:pStyle w:val="Heading3"/>
                    <w:jc w:val="left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 xml:space="preserve">                   </w:t>
                  </w:r>
                  <w:r w:rsidRPr="00616A4E">
                    <w:rPr>
                      <w:b w:val="0"/>
                      <w:sz w:val="26"/>
                      <w:szCs w:val="26"/>
                    </w:rPr>
                    <w:t>VOCAL ATTRIBUTES</w:t>
                  </w:r>
                </w:p>
                <w:p w:rsidR="00616A4E" w:rsidRDefault="00616A4E" w:rsidP="00616A4E">
                  <w:pPr>
                    <w:pStyle w:val="Heading3"/>
                    <w:numPr>
                      <w:ilvl w:val="0"/>
                      <w:numId w:val="4"/>
                    </w:numPr>
                    <w:jc w:val="left"/>
                    <w:rPr>
                      <w:sz w:val="22"/>
                      <w:szCs w:val="22"/>
                    </w:rPr>
                  </w:pPr>
                  <w:r w:rsidRPr="00616A4E">
                    <w:rPr>
                      <w:sz w:val="22"/>
                      <w:szCs w:val="22"/>
                    </w:rPr>
                    <w:t>Corporate, Educated Voice</w:t>
                  </w:r>
                </w:p>
                <w:p w:rsidR="00616A4E" w:rsidRPr="00616A4E" w:rsidRDefault="00616A4E" w:rsidP="00616A4E">
                  <w:pPr>
                    <w:pStyle w:val="Heading3"/>
                    <w:numPr>
                      <w:ilvl w:val="0"/>
                      <w:numId w:val="4"/>
                    </w:numPr>
                    <w:jc w:val="left"/>
                    <w:rPr>
                      <w:sz w:val="22"/>
                      <w:szCs w:val="22"/>
                    </w:rPr>
                  </w:pPr>
                  <w:r w:rsidRPr="00616A4E">
                    <w:rPr>
                      <w:bCs/>
                      <w:sz w:val="22"/>
                      <w:szCs w:val="22"/>
                    </w:rPr>
                    <w:t>Natural Articulateness</w:t>
                  </w:r>
                </w:p>
                <w:p w:rsidR="00616A4E" w:rsidRPr="00616A4E" w:rsidRDefault="00616A4E" w:rsidP="00616A4E">
                  <w:pPr>
                    <w:pStyle w:val="Heading3"/>
                    <w:numPr>
                      <w:ilvl w:val="0"/>
                      <w:numId w:val="4"/>
                    </w:numPr>
                    <w:jc w:val="left"/>
                    <w:rPr>
                      <w:sz w:val="22"/>
                      <w:szCs w:val="22"/>
                    </w:rPr>
                  </w:pPr>
                  <w:r w:rsidRPr="00616A4E">
                    <w:rPr>
                      <w:bCs/>
                      <w:sz w:val="22"/>
                      <w:szCs w:val="22"/>
                    </w:rPr>
                    <w:t>Appropriate Pacing</w:t>
                  </w:r>
                </w:p>
                <w:p w:rsidR="00616A4E" w:rsidRPr="00616A4E" w:rsidRDefault="00616A4E" w:rsidP="00616A4E">
                  <w:pPr>
                    <w:pStyle w:val="Heading3"/>
                    <w:numPr>
                      <w:ilvl w:val="0"/>
                      <w:numId w:val="4"/>
                    </w:numPr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Versatile Voice Range</w:t>
                  </w:r>
                </w:p>
                <w:p w:rsidR="00184664" w:rsidRPr="00A85B6F" w:rsidRDefault="00206D92" w:rsidP="00CC7AD0">
                  <w:pPr>
                    <w:pStyle w:val="Heading2"/>
                  </w:pPr>
                  <w:r w:rsidRPr="00206D92">
                    <w:t>CLIENTS</w:t>
                  </w:r>
                </w:p>
                <w:p w:rsidR="00306DCE" w:rsidRPr="00306DCE" w:rsidRDefault="00306DCE" w:rsidP="0055330E">
                  <w:pPr>
                    <w:pStyle w:val="Heading3"/>
                    <w:numPr>
                      <w:ilvl w:val="0"/>
                      <w:numId w:val="2"/>
                    </w:numPr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Bank of America: </w:t>
                  </w:r>
                  <w:r>
                    <w:rPr>
                      <w:b w:val="0"/>
                      <w:sz w:val="22"/>
                      <w:szCs w:val="22"/>
                    </w:rPr>
                    <w:t xml:space="preserve">Employee E-Learning </w:t>
                  </w:r>
                  <w:r w:rsidR="0055330E">
                    <w:rPr>
                      <w:b w:val="0"/>
                      <w:sz w:val="22"/>
                      <w:szCs w:val="22"/>
                    </w:rPr>
                    <w:t>V</w:t>
                  </w:r>
                  <w:r w:rsidRPr="00306DCE">
                    <w:rPr>
                      <w:b w:val="0"/>
                      <w:sz w:val="22"/>
                      <w:szCs w:val="22"/>
                    </w:rPr>
                    <w:t>ideo</w:t>
                  </w:r>
                </w:p>
                <w:p w:rsidR="00306DCE" w:rsidRPr="0055330E" w:rsidRDefault="00306DCE" w:rsidP="0055330E">
                  <w:pPr>
                    <w:pStyle w:val="Heading3"/>
                    <w:numPr>
                      <w:ilvl w:val="0"/>
                      <w:numId w:val="2"/>
                    </w:numPr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Costco: </w:t>
                  </w:r>
                  <w:r w:rsidRPr="0055330E">
                    <w:rPr>
                      <w:b w:val="0"/>
                      <w:sz w:val="22"/>
                      <w:szCs w:val="22"/>
                    </w:rPr>
                    <w:t xml:space="preserve">In Store </w:t>
                  </w:r>
                  <w:r w:rsidR="0055330E" w:rsidRPr="0055330E">
                    <w:rPr>
                      <w:b w:val="0"/>
                      <w:sz w:val="22"/>
                      <w:szCs w:val="22"/>
                    </w:rPr>
                    <w:t>Intercom Customer Portrayal</w:t>
                  </w:r>
                </w:p>
                <w:p w:rsidR="004670DD" w:rsidRPr="00C11BE0" w:rsidRDefault="0055330E" w:rsidP="00C11BE0">
                  <w:pPr>
                    <w:pStyle w:val="Heading3"/>
                    <w:numPr>
                      <w:ilvl w:val="0"/>
                      <w:numId w:val="2"/>
                    </w:numPr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The law office of Chapel, Smith and Arden</w:t>
                  </w:r>
                  <w:r w:rsidR="00D87C6B">
                    <w:rPr>
                      <w:sz w:val="22"/>
                      <w:szCs w:val="22"/>
                    </w:rPr>
                    <w:t xml:space="preserve">: </w:t>
                  </w:r>
                  <w:r w:rsidR="00D87C6B" w:rsidRPr="00D87C6B">
                    <w:rPr>
                      <w:b w:val="0"/>
                      <w:sz w:val="22"/>
                      <w:szCs w:val="22"/>
                    </w:rPr>
                    <w:t>Telephone on Hold Messaging/ IVR</w:t>
                  </w:r>
                </w:p>
              </w:tc>
            </w:tr>
          </w:tbl>
          <w:p w:rsidR="00184664" w:rsidRPr="00A85B6F" w:rsidRDefault="00184664" w:rsidP="00CC7AD0"/>
        </w:tc>
        <w:tc>
          <w:tcPr>
            <w:tcW w:w="4536" w:type="dxa"/>
            <w:tcBorders>
              <w:left w:val="single" w:sz="12" w:space="0" w:color="FFD556" w:themeColor="accent1"/>
            </w:tcBorders>
          </w:tcPr>
          <w:tbl>
            <w:tblPr>
              <w:tblW w:w="4821" w:type="dxa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821"/>
            </w:tblGrid>
            <w:tr w:rsidR="00184664" w:rsidRPr="00A85B6F" w:rsidTr="00C11BE0">
              <w:trPr>
                <w:trHeight w:hRule="exact" w:val="2456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:rsidR="00184664" w:rsidRPr="00A85B6F" w:rsidRDefault="002047FA" w:rsidP="00CC7AD0">
                  <w:pPr>
                    <w:pStyle w:val="Heading2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563E95F22A49414AA26B20F0F500372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17626">
                        <w:t>Objective</w:t>
                      </w:r>
                    </w:sdtContent>
                  </w:sdt>
                </w:p>
                <w:p w:rsidR="00184664" w:rsidRPr="003103DF" w:rsidRDefault="00670EB4" w:rsidP="00670EB4">
                  <w:pPr>
                    <w:pStyle w:val="Heading3"/>
                    <w:rPr>
                      <w:sz w:val="22"/>
                      <w:szCs w:val="22"/>
                    </w:rPr>
                  </w:pPr>
                  <w:r w:rsidRPr="003103DF">
                    <w:rPr>
                      <w:sz w:val="22"/>
                      <w:szCs w:val="22"/>
                    </w:rPr>
                    <w:t xml:space="preserve">To obtain work in my chosen </w:t>
                  </w:r>
                  <w:r w:rsidR="00BF0765">
                    <w:rPr>
                      <w:sz w:val="22"/>
                      <w:szCs w:val="22"/>
                    </w:rPr>
                    <w:t>“</w:t>
                  </w:r>
                  <w:r w:rsidRPr="003103DF">
                    <w:rPr>
                      <w:sz w:val="22"/>
                      <w:szCs w:val="22"/>
                    </w:rPr>
                    <w:t>field of dreams</w:t>
                  </w:r>
                  <w:r w:rsidR="00BF0765">
                    <w:rPr>
                      <w:sz w:val="22"/>
                      <w:szCs w:val="22"/>
                    </w:rPr>
                    <w:t>”</w:t>
                  </w:r>
                  <w:bookmarkStart w:id="0" w:name="_GoBack"/>
                  <w:bookmarkEnd w:id="0"/>
                  <w:r w:rsidR="00CF02CC" w:rsidRPr="003103DF">
                    <w:rPr>
                      <w:sz w:val="22"/>
                      <w:szCs w:val="22"/>
                    </w:rPr>
                    <w:t>-Voiceover</w:t>
                  </w:r>
                  <w:r w:rsidRPr="003103DF">
                    <w:rPr>
                      <w:sz w:val="22"/>
                      <w:szCs w:val="22"/>
                    </w:rPr>
                    <w:t xml:space="preserve">. </w:t>
                  </w:r>
                  <w:r w:rsidR="00CF02CC" w:rsidRPr="003103DF">
                    <w:rPr>
                      <w:sz w:val="22"/>
                      <w:szCs w:val="22"/>
                    </w:rPr>
                    <w:t>To take words from a page, and make them come to life.</w:t>
                  </w:r>
                </w:p>
              </w:tc>
            </w:tr>
            <w:tr w:rsidR="00184664" w:rsidRPr="00A85B6F" w:rsidTr="00C11BE0">
              <w:trPr>
                <w:trHeight w:hRule="exact" w:val="514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7501" w:type="dxa"/>
                    <w:tblInd w:w="3" w:type="dxa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Contact layout table"/>
                  </w:tblPr>
                  <w:tblGrid>
                    <w:gridCol w:w="4047"/>
                    <w:gridCol w:w="654"/>
                    <w:gridCol w:w="1400"/>
                    <w:gridCol w:w="1400"/>
                  </w:tblGrid>
                  <w:tr w:rsidR="00974337" w:rsidRPr="00A85B6F" w:rsidTr="00095F22">
                    <w:trPr>
                      <w:trHeight w:val="605"/>
                    </w:trPr>
                    <w:tc>
                      <w:tcPr>
                        <w:tcW w:w="4047" w:type="dxa"/>
                        <w:tcMar>
                          <w:top w:w="432" w:type="dxa"/>
                          <w:bottom w:w="0" w:type="dxa"/>
                        </w:tcMar>
                      </w:tcPr>
                      <w:p w:rsidR="00095F22" w:rsidRDefault="00095F22" w:rsidP="00970B62">
                        <w:pPr>
                          <w:pStyle w:val="Heading3"/>
                          <w:rPr>
                            <w:sz w:val="22"/>
                            <w:szCs w:val="22"/>
                          </w:rPr>
                        </w:pPr>
                        <w:r w:rsidRPr="00A85B6F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4591BC38" wp14:editId="02EE96B3">
                                  <wp:extent cx="329184" cy="329184"/>
                                  <wp:effectExtent l="0" t="0" r="0" b="0"/>
                                  <wp:docPr id="304" name="Group 303" descr="Telephone ic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38328" cy="338328"/>
                                          </a:xfrm>
                                        </wpg:grpSpPr>
                                        <wps:wsp>
                                          <wps:cNvPr id="2" name="Oval 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" name="Freeform 3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29 w 2265"/>
                                                <a:gd name="T1" fmla="*/ 1378 h 1560"/>
                                                <a:gd name="T2" fmla="*/ 1119 w 2265"/>
                                                <a:gd name="T3" fmla="*/ 1260 h 1560"/>
                                                <a:gd name="T4" fmla="*/ 1177 w 2265"/>
                                                <a:gd name="T5" fmla="*/ 1362 h 1560"/>
                                                <a:gd name="T6" fmla="*/ 800 w 2265"/>
                                                <a:gd name="T7" fmla="*/ 1289 h 1560"/>
                                                <a:gd name="T8" fmla="*/ 913 w 2265"/>
                                                <a:gd name="T9" fmla="*/ 1320 h 1560"/>
                                                <a:gd name="T10" fmla="*/ 1501 w 2265"/>
                                                <a:gd name="T11" fmla="*/ 1320 h 1560"/>
                                                <a:gd name="T12" fmla="*/ 1324 w 2265"/>
                                                <a:gd name="T13" fmla="*/ 1320 h 1560"/>
                                                <a:gd name="T14" fmla="*/ 1220 w 2265"/>
                                                <a:gd name="T15" fmla="*/ 1296 h 1560"/>
                                                <a:gd name="T16" fmla="*/ 1055 w 2265"/>
                                                <a:gd name="T17" fmla="*/ 1359 h 1560"/>
                                                <a:gd name="T18" fmla="*/ 928 w 2265"/>
                                                <a:gd name="T19" fmla="*/ 1275 h 1560"/>
                                                <a:gd name="T20" fmla="*/ 775 w 2265"/>
                                                <a:gd name="T21" fmla="*/ 1364 h 1560"/>
                                                <a:gd name="T22" fmla="*/ 1370 w 2265"/>
                                                <a:gd name="T23" fmla="*/ 1065 h 1560"/>
                                                <a:gd name="T24" fmla="*/ 1472 w 2265"/>
                                                <a:gd name="T25" fmla="*/ 1123 h 1560"/>
                                                <a:gd name="T26" fmla="*/ 1078 w 2265"/>
                                                <a:gd name="T27" fmla="*/ 1092 h 1560"/>
                                                <a:gd name="T28" fmla="*/ 1193 w 2265"/>
                                                <a:gd name="T29" fmla="*/ 1089 h 1560"/>
                                                <a:gd name="T30" fmla="*/ 803 w 2265"/>
                                                <a:gd name="T31" fmla="*/ 1143 h 1560"/>
                                                <a:gd name="T32" fmla="*/ 883 w 2265"/>
                                                <a:gd name="T33" fmla="*/ 1055 h 1560"/>
                                                <a:gd name="T34" fmla="*/ 1457 w 2265"/>
                                                <a:gd name="T35" fmla="*/ 1185 h 1560"/>
                                                <a:gd name="T36" fmla="*/ 1357 w 2265"/>
                                                <a:gd name="T37" fmla="*/ 1038 h 1560"/>
                                                <a:gd name="T38" fmla="*/ 1197 w 2265"/>
                                                <a:gd name="T39" fmla="*/ 1171 h 1560"/>
                                                <a:gd name="T40" fmla="*/ 1089 w 2265"/>
                                                <a:gd name="T41" fmla="*/ 1031 h 1560"/>
                                                <a:gd name="T42" fmla="*/ 897 w 2265"/>
                                                <a:gd name="T43" fmla="*/ 1185 h 1560"/>
                                                <a:gd name="T44" fmla="*/ 796 w 2265"/>
                                                <a:gd name="T45" fmla="*/ 1038 h 1560"/>
                                                <a:gd name="T46" fmla="*/ 1383 w 2265"/>
                                                <a:gd name="T47" fmla="*/ 948 h 1560"/>
                                                <a:gd name="T48" fmla="*/ 1429 w 2265"/>
                                                <a:gd name="T49" fmla="*/ 838 h 1560"/>
                                                <a:gd name="T50" fmla="*/ 1134 w 2265"/>
                                                <a:gd name="T51" fmla="*/ 958 h 1560"/>
                                                <a:gd name="T52" fmla="*/ 833 w 2265"/>
                                                <a:gd name="T53" fmla="*/ 839 h 1560"/>
                                                <a:gd name="T54" fmla="*/ 896 w 2265"/>
                                                <a:gd name="T55" fmla="*/ 939 h 1560"/>
                                                <a:gd name="T56" fmla="*/ 1468 w 2265"/>
                                                <a:gd name="T57" fmla="*/ 826 h 1560"/>
                                                <a:gd name="T58" fmla="*/ 1357 w 2265"/>
                                                <a:gd name="T59" fmla="*/ 965 h 1560"/>
                                                <a:gd name="T60" fmla="*/ 1155 w 2265"/>
                                                <a:gd name="T61" fmla="*/ 809 h 1560"/>
                                                <a:gd name="T62" fmla="*/ 1110 w 2265"/>
                                                <a:gd name="T63" fmla="*/ 981 h 1560"/>
                                                <a:gd name="T64" fmla="*/ 851 w 2265"/>
                                                <a:gd name="T65" fmla="*/ 807 h 1560"/>
                                                <a:gd name="T66" fmla="*/ 851 w 2265"/>
                                                <a:gd name="T67" fmla="*/ 984 h 1560"/>
                                                <a:gd name="T68" fmla="*/ 832 w 2265"/>
                                                <a:gd name="T69" fmla="*/ 809 h 1560"/>
                                                <a:gd name="T70" fmla="*/ 459 w 2265"/>
                                                <a:gd name="T71" fmla="*/ 936 h 1560"/>
                                                <a:gd name="T72" fmla="*/ 229 w 2265"/>
                                                <a:gd name="T73" fmla="*/ 1169 h 1560"/>
                                                <a:gd name="T74" fmla="*/ 442 w 2265"/>
                                                <a:gd name="T75" fmla="*/ 1491 h 1560"/>
                                                <a:gd name="T76" fmla="*/ 2035 w 2265"/>
                                                <a:gd name="T77" fmla="*/ 1247 h 1560"/>
                                                <a:gd name="T78" fmla="*/ 1950 w 2265"/>
                                                <a:gd name="T79" fmla="*/ 945 h 1560"/>
                                                <a:gd name="T80" fmla="*/ 1557 w 2265"/>
                                                <a:gd name="T81" fmla="*/ 686 h 1560"/>
                                                <a:gd name="T82" fmla="*/ 198 w 2265"/>
                                                <a:gd name="T83" fmla="*/ 165 h 1560"/>
                                                <a:gd name="T84" fmla="*/ 59 w 2265"/>
                                                <a:gd name="T85" fmla="*/ 499 h 1560"/>
                                                <a:gd name="T86" fmla="*/ 71 w 2265"/>
                                                <a:gd name="T87" fmla="*/ 685 h 1560"/>
                                                <a:gd name="T88" fmla="*/ 287 w 2265"/>
                                                <a:gd name="T89" fmla="*/ 883 h 1560"/>
                                                <a:gd name="T90" fmla="*/ 637 w 2265"/>
                                                <a:gd name="T91" fmla="*/ 718 h 1560"/>
                                                <a:gd name="T92" fmla="*/ 1739 w 2265"/>
                                                <a:gd name="T93" fmla="*/ 844 h 1560"/>
                                                <a:gd name="T94" fmla="*/ 2136 w 2265"/>
                                                <a:gd name="T95" fmla="*/ 786 h 1560"/>
                                                <a:gd name="T96" fmla="*/ 2204 w 2265"/>
                                                <a:gd name="T97" fmla="*/ 656 h 1560"/>
                                                <a:gd name="T98" fmla="*/ 2171 w 2265"/>
                                                <a:gd name="T99" fmla="*/ 331 h 1560"/>
                                                <a:gd name="T100" fmla="*/ 1825 w 2265"/>
                                                <a:gd name="T101" fmla="*/ 58 h 1560"/>
                                                <a:gd name="T102" fmla="*/ 2147 w 2265"/>
                                                <a:gd name="T103" fmla="*/ 171 h 1560"/>
                                                <a:gd name="T104" fmla="*/ 2229 w 2265"/>
                                                <a:gd name="T105" fmla="*/ 749 h 1560"/>
                                                <a:gd name="T106" fmla="*/ 2082 w 2265"/>
                                                <a:gd name="T107" fmla="*/ 1082 h 1560"/>
                                                <a:gd name="T108" fmla="*/ 1955 w 2265"/>
                                                <a:gd name="T109" fmla="*/ 1486 h 1560"/>
                                                <a:gd name="T110" fmla="*/ 246 w 2265"/>
                                                <a:gd name="T111" fmla="*/ 1421 h 1560"/>
                                                <a:gd name="T112" fmla="*/ 219 w 2265"/>
                                                <a:gd name="T113" fmla="*/ 974 h 1560"/>
                                                <a:gd name="T114" fmla="*/ 1 w 2265"/>
                                                <a:gd name="T115" fmla="*/ 526 h 1560"/>
                                                <a:gd name="T116" fmla="*/ 245 w 2265"/>
                                                <a:gd name="T117" fmla="*/ 5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0FBC0517" id="Group 303" o:spid="_x0000_s1026" alt="Telephone icon" style="width:25.9pt;height:25.9pt;mso-position-horizontal-relative:char;mso-position-vertical-relative:line" coordsize="338328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">
                                  <v:oval id="Oval 2" o:spid="_x0000_s1027" style="position:absolute;width:338328;height:3383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pqBsIA&#10;AADaAAAADwAAAGRycy9kb3ducmV2LnhtbESPT2sCMRTE7wW/Q3hCL6VmFZSyNcoiCB6k/ql4fmye&#10;u8HNy5pE3X77RhA8DjPzG2Y672wjbuSDcaxgOMhAEJdOG64UHH6Xn18gQkTW2DgmBX8UYD7rvU0x&#10;1+7OO7rtYyUShEOOCuoY21zKUNZkMQxcS5y8k/MWY5K+ktrjPcFtI0dZNpEWDaeFGlta1FSe91er&#10;4MPLovM/Y3lhW5nNemVNsT0q9d7vim8Qkbr4Cj/bK61gBI8r6Qb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KmoGwgAAANoAAAAPAAAAAAAAAAAAAAAAAJgCAABkcnMvZG93&#10;bnJldi54bWxQSwUGAAAAAAQABAD1AAAAhwMAAAAA&#10;" fillcolor="#ffd556 [3204]" stroked="f" strokeweight="1pt">
                                    <v:stroke joinstyle="miter"/>
                                  </v:oval>
                                  <v:shape id="Freeform 3" o:spid="_x0000_s1028" style="position:absolute;left:57245;top:92170;width:223838;height:153988;visibility:visible;mso-wrap-style:square;v-text-anchor:top" coordsize="2265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BwC8IA&#10;AADaAAAADwAAAGRycy9kb3ducmV2LnhtbESPwWrDMBBE74X+g9hCb43clobgRAlpwZCr7eSQ22Jt&#10;LCfWSlhqYufrq0Khx2HmzTCrzWh7caUhdI4VvM4yEMSN0x23CvZ18bIAESKyxt4xKZgowGb9+LDC&#10;XLsbl3StYitSCYccFZgYfS5laAxZDDPniZN3coPFmOTQSj3gLZXbXr5l2Vxa7DgtGPT0Zai5VN9W&#10;wbvviul094edKc7urhfHuvz8UOr5adwuQUQa43/4j97pxMHvlX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0HALwgAAANoAAAAPAAAAAAAAAAAAAAAAAJgCAABkcnMvZG93&#10;bnJldi54bWxQSwUGAAAAAAQABAD1AAAAhwMAAAAA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636a6b [3215]" strokecolor="#636a6b [3215]" strokeweight="0">
      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  <w:p w:rsidR="00095F22" w:rsidRDefault="00095F22" w:rsidP="00970B62">
                        <w:pPr>
                          <w:pStyle w:val="Heading3"/>
                          <w:rPr>
                            <w:noProof/>
                          </w:rPr>
                        </w:pPr>
                        <w:r w:rsidRPr="00974337">
                          <w:rPr>
                            <w:sz w:val="22"/>
                            <w:szCs w:val="22"/>
                          </w:rPr>
                          <w:t>704.759. 6556</w:t>
                        </w:r>
                      </w:p>
                      <w:p w:rsidR="00974337" w:rsidRPr="00A85B6F" w:rsidRDefault="00974337" w:rsidP="00970B62">
                        <w:pPr>
                          <w:pStyle w:val="Heading3"/>
                        </w:pPr>
                        <w:r w:rsidRPr="00A85B6F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16180927" wp14:editId="3323D285">
                                  <wp:extent cx="329184" cy="329184"/>
                                  <wp:effectExtent l="0" t="0" r="0" b="0"/>
                                  <wp:docPr id="6" name="Group 322" descr="Email ic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7" name="Oval 7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" name="Freeform 8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2243D2A6" id="Group 322" o:spid="_x0000_s1026" alt="Email icon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">
                                  <v:oval id="Oval 7" o:spid="_x0000_s1027" style="position:absolute;width:329184;height:329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3JnsIA&#10;AADaAAAADwAAAGRycy9kb3ducmV2LnhtbESPQWsCMRSE7wX/Q3iCl1KzCrZlNcoiCB5EWxXPj83r&#10;bujmZU2irv/eCIUeh5n5hpktOtuIK/lgHCsYDTMQxKXThisFx8Pq7RNEiMgaG8ek4E4BFvPeywxz&#10;7W78Tdd9rESCcMhRQR1jm0sZyposhqFriZP347zFmKSvpPZ4S3DbyHGWvUuLhtNCjS0tayp/9xer&#10;4NXLovPbiTyzrcxus7am+DopNeh3xRREpC7+h//aa63gA55X0g2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cmewgAAANoAAAAPAAAAAAAAAAAAAAAAAJgCAABkcnMvZG93&#10;bnJldi54bWxQSwUGAAAAAAQABAD1AAAAhwMAAAAA&#10;" fillcolor="#ffd556 [3204]" stroked="f" strokeweight="1pt">
                                    <v:stroke joinstyle="miter"/>
                                  </v:oval>
                                  <v:shape id="Freeform 8" o:spid="_x0000_s1028" style="position:absolute;left:57057;top:87598;width:206375;height:153988;visibility:visible;mso-wrap-style:square;v-text-anchor:top" coordsize="208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F8N78A&#10;AADaAAAADwAAAGRycy9kb3ducmV2LnhtbERPTWvCMBi+D/YfwjvYbU3sQV01igwLu4kfDI8vzWtb&#10;bN50SdS6X78cBI8Pz/d8OdhOXMmH1rGGUaZAEFfOtFxrOOzLjymIEJENdo5Jw50CLBevL3MsjLvx&#10;lq67WIsUwqFADU2MfSFlqBqyGDLXEyfu5LzFmKCvpfF4S+G2k7lSY2mx5dTQYE9fDVXn3cVqOH12&#10;5d9aHdXPhvwqn4yR8/JX6/e3YTUDEWmIT/HD/W00pK3pSroB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QXw3vwAAANoAAAAPAAAAAAAAAAAAAAAAAJgCAABkcnMvZG93bnJl&#10;di54bWxQSwUGAAAAAAQABAD1AAAAhAM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636a6b [3215]" strokecolor="#636a6b [3215]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54" w:type="dxa"/>
                        <w:tcMar>
                          <w:top w:w="432" w:type="dxa"/>
                          <w:bottom w:w="0" w:type="dxa"/>
                        </w:tcMar>
                      </w:tcPr>
                      <w:p w:rsidR="00974337" w:rsidRPr="00A85B6F" w:rsidRDefault="00974337" w:rsidP="00CC7AD0">
                        <w:pPr>
                          <w:pStyle w:val="Heading3"/>
                        </w:pPr>
                      </w:p>
                    </w:tc>
                    <w:tc>
                      <w:tcPr>
                        <w:tcW w:w="1400" w:type="dxa"/>
                      </w:tcPr>
                      <w:p w:rsidR="00974337" w:rsidRPr="00A85B6F" w:rsidRDefault="00974337" w:rsidP="00CC7AD0">
                        <w:pPr>
                          <w:pStyle w:val="Heading3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:rsidR="00974337" w:rsidRPr="00A85B6F" w:rsidRDefault="00974337" w:rsidP="00CC7AD0">
                        <w:pPr>
                          <w:pStyle w:val="Heading3"/>
                          <w:rPr>
                            <w:noProof/>
                          </w:rPr>
                        </w:pPr>
                      </w:p>
                    </w:tc>
                  </w:tr>
                  <w:tr w:rsidR="00974337" w:rsidRPr="00A85B6F" w:rsidTr="00095F22">
                    <w:trPr>
                      <w:trHeight w:val="234"/>
                    </w:trPr>
                    <w:tc>
                      <w:tcPr>
                        <w:tcW w:w="4047" w:type="dxa"/>
                        <w:tcMar>
                          <w:top w:w="0" w:type="dxa"/>
                          <w:bottom w:w="0" w:type="dxa"/>
                        </w:tcMar>
                      </w:tcPr>
                      <w:p w:rsidR="00974337" w:rsidRPr="00974337" w:rsidRDefault="002047FA" w:rsidP="00970B62">
                        <w:pPr>
                          <w:rPr>
                            <w:sz w:val="22"/>
                            <w:szCs w:val="22"/>
                          </w:rPr>
                        </w:pPr>
                        <w:hyperlink r:id="rId7" w:history="1">
                          <w:r w:rsidR="00974337" w:rsidRPr="00974337">
                            <w:rPr>
                              <w:rStyle w:val="Hyperlink"/>
                              <w:sz w:val="22"/>
                              <w:szCs w:val="22"/>
                            </w:rPr>
                            <w:t>boknowsvo@gmail.com</w:t>
                          </w:r>
                        </w:hyperlink>
                      </w:p>
                    </w:tc>
                    <w:tc>
                      <w:tcPr>
                        <w:tcW w:w="654" w:type="dxa"/>
                        <w:tcMar>
                          <w:top w:w="0" w:type="dxa"/>
                          <w:bottom w:w="0" w:type="dxa"/>
                        </w:tcMar>
                      </w:tcPr>
                      <w:p w:rsidR="00974337" w:rsidRPr="00974337" w:rsidRDefault="00974337" w:rsidP="00AA089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:rsidR="00974337" w:rsidRDefault="00974337" w:rsidP="00CF02CC"/>
                    </w:tc>
                    <w:tc>
                      <w:tcPr>
                        <w:tcW w:w="1400" w:type="dxa"/>
                      </w:tcPr>
                      <w:p w:rsidR="00974337" w:rsidRDefault="00974337" w:rsidP="00CF02CC"/>
                    </w:tc>
                  </w:tr>
                  <w:tr w:rsidR="00974337" w:rsidRPr="00A85B6F" w:rsidTr="00095F22">
                    <w:trPr>
                      <w:trHeight w:val="207"/>
                    </w:trPr>
                    <w:tc>
                      <w:tcPr>
                        <w:tcW w:w="4047" w:type="dxa"/>
                        <w:tcMar>
                          <w:top w:w="288" w:type="dxa"/>
                          <w:bottom w:w="0" w:type="dxa"/>
                        </w:tcMar>
                      </w:tcPr>
                      <w:p w:rsidR="00974337" w:rsidRPr="00A85B6F" w:rsidRDefault="00974337" w:rsidP="00970B62">
                        <w:pPr>
                          <w:pStyle w:val="Heading3"/>
                        </w:pPr>
                        <w:r w:rsidRPr="00A85B6F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00500F63" wp14:editId="1A6AFEFE">
                                  <wp:extent cx="329184" cy="329184"/>
                                  <wp:effectExtent l="0" t="0" r="0" b="0"/>
                                  <wp:docPr id="9" name="Group 321" descr="LinkedIn ic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10" name="Oval 10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1" name="Freeform 11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78073" y="86805"/>
                                              <a:ext cx="173038" cy="1555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384 w 1752"/>
                                                <a:gd name="T1" fmla="*/ 544 h 1560"/>
                                                <a:gd name="T2" fmla="*/ 1243 w 1752"/>
                                                <a:gd name="T3" fmla="*/ 523 h 1560"/>
                                                <a:gd name="T4" fmla="*/ 1128 w 1752"/>
                                                <a:gd name="T5" fmla="*/ 556 h 1560"/>
                                                <a:gd name="T6" fmla="*/ 1044 w 1752"/>
                                                <a:gd name="T7" fmla="*/ 620 h 1560"/>
                                                <a:gd name="T8" fmla="*/ 972 w 1752"/>
                                                <a:gd name="T9" fmla="*/ 686 h 1560"/>
                                                <a:gd name="T10" fmla="*/ 643 w 1752"/>
                                                <a:gd name="T11" fmla="*/ 1510 h 1560"/>
                                                <a:gd name="T12" fmla="*/ 954 w 1752"/>
                                                <a:gd name="T13" fmla="*/ 933 h 1560"/>
                                                <a:gd name="T14" fmla="*/ 966 w 1752"/>
                                                <a:gd name="T15" fmla="*/ 872 h 1560"/>
                                                <a:gd name="T16" fmla="*/ 1038 w 1752"/>
                                                <a:gd name="T17" fmla="*/ 779 h 1560"/>
                                                <a:gd name="T18" fmla="*/ 1122 w 1752"/>
                                                <a:gd name="T19" fmla="*/ 739 h 1560"/>
                                                <a:gd name="T20" fmla="*/ 1245 w 1752"/>
                                                <a:gd name="T21" fmla="*/ 744 h 1560"/>
                                                <a:gd name="T22" fmla="*/ 1340 w 1752"/>
                                                <a:gd name="T23" fmla="*/ 807 h 1560"/>
                                                <a:gd name="T24" fmla="*/ 1384 w 1752"/>
                                                <a:gd name="T25" fmla="*/ 920 h 1560"/>
                                                <a:gd name="T26" fmla="*/ 1697 w 1752"/>
                                                <a:gd name="T27" fmla="*/ 1510 h 1560"/>
                                                <a:gd name="T28" fmla="*/ 1681 w 1752"/>
                                                <a:gd name="T29" fmla="*/ 798 h 1560"/>
                                                <a:gd name="T30" fmla="*/ 1610 w 1752"/>
                                                <a:gd name="T31" fmla="*/ 650 h 1560"/>
                                                <a:gd name="T32" fmla="*/ 1496 w 1752"/>
                                                <a:gd name="T33" fmla="*/ 558 h 1560"/>
                                                <a:gd name="T34" fmla="*/ 1307 w 1752"/>
                                                <a:gd name="T35" fmla="*/ 522 h 1560"/>
                                                <a:gd name="T36" fmla="*/ 432 w 1752"/>
                                                <a:gd name="T37" fmla="*/ 497 h 1560"/>
                                                <a:gd name="T38" fmla="*/ 438 w 1752"/>
                                                <a:gd name="T39" fmla="*/ 1543 h 1560"/>
                                                <a:gd name="T40" fmla="*/ 50 w 1752"/>
                                                <a:gd name="T41" fmla="*/ 1560 h 1560"/>
                                                <a:gd name="T42" fmla="*/ 22 w 1752"/>
                                                <a:gd name="T43" fmla="*/ 1532 h 1560"/>
                                                <a:gd name="T44" fmla="*/ 41 w 1752"/>
                                                <a:gd name="T45" fmla="*/ 490 h 1560"/>
                                                <a:gd name="T46" fmla="*/ 1426 w 1752"/>
                                                <a:gd name="T47" fmla="*/ 480 h 1560"/>
                                                <a:gd name="T48" fmla="*/ 1593 w 1752"/>
                                                <a:gd name="T49" fmla="*/ 557 h 1560"/>
                                                <a:gd name="T50" fmla="*/ 1701 w 1752"/>
                                                <a:gd name="T51" fmla="*/ 694 h 1560"/>
                                                <a:gd name="T52" fmla="*/ 1750 w 1752"/>
                                                <a:gd name="T53" fmla="*/ 890 h 1560"/>
                                                <a:gd name="T54" fmla="*/ 1742 w 1752"/>
                                                <a:gd name="T55" fmla="*/ 1552 h 1560"/>
                                                <a:gd name="T56" fmla="*/ 1351 w 1752"/>
                                                <a:gd name="T57" fmla="*/ 1557 h 1560"/>
                                                <a:gd name="T58" fmla="*/ 1335 w 1752"/>
                                                <a:gd name="T59" fmla="*/ 989 h 1560"/>
                                                <a:gd name="T60" fmla="*/ 1311 w 1752"/>
                                                <a:gd name="T61" fmla="*/ 860 h 1560"/>
                                                <a:gd name="T62" fmla="*/ 1250 w 1752"/>
                                                <a:gd name="T63" fmla="*/ 797 h 1560"/>
                                                <a:gd name="T64" fmla="*/ 1144 w 1752"/>
                                                <a:gd name="T65" fmla="*/ 788 h 1560"/>
                                                <a:gd name="T66" fmla="*/ 1052 w 1752"/>
                                                <a:gd name="T67" fmla="*/ 836 h 1560"/>
                                                <a:gd name="T68" fmla="*/ 1005 w 1752"/>
                                                <a:gd name="T69" fmla="*/ 923 h 1560"/>
                                                <a:gd name="T70" fmla="*/ 988 w 1752"/>
                                                <a:gd name="T71" fmla="*/ 1557 h 1560"/>
                                                <a:gd name="T72" fmla="*/ 587 w 1752"/>
                                                <a:gd name="T73" fmla="*/ 1532 h 1560"/>
                                                <a:gd name="T74" fmla="*/ 604 w 1752"/>
                                                <a:gd name="T75" fmla="*/ 490 h 1560"/>
                                                <a:gd name="T76" fmla="*/ 998 w 1752"/>
                                                <a:gd name="T77" fmla="*/ 497 h 1560"/>
                                                <a:gd name="T78" fmla="*/ 1027 w 1752"/>
                                                <a:gd name="T79" fmla="*/ 564 h 1560"/>
                                                <a:gd name="T80" fmla="*/ 1138 w 1752"/>
                                                <a:gd name="T81" fmla="*/ 495 h 1560"/>
                                                <a:gd name="T82" fmla="*/ 1270 w 1752"/>
                                                <a:gd name="T83" fmla="*/ 467 h 1560"/>
                                                <a:gd name="T84" fmla="*/ 172 w 1752"/>
                                                <a:gd name="T85" fmla="*/ 61 h 1560"/>
                                                <a:gd name="T86" fmla="*/ 87 w 1752"/>
                                                <a:gd name="T87" fmla="*/ 111 h 1560"/>
                                                <a:gd name="T88" fmla="*/ 55 w 1752"/>
                                                <a:gd name="T89" fmla="*/ 203 h 1560"/>
                                                <a:gd name="T90" fmla="*/ 81 w 1752"/>
                                                <a:gd name="T91" fmla="*/ 289 h 1560"/>
                                                <a:gd name="T92" fmla="*/ 160 w 1752"/>
                                                <a:gd name="T93" fmla="*/ 344 h 1560"/>
                                                <a:gd name="T94" fmla="*/ 248 w 1752"/>
                                                <a:gd name="T95" fmla="*/ 349 h 1560"/>
                                                <a:gd name="T96" fmla="*/ 335 w 1752"/>
                                                <a:gd name="T97" fmla="*/ 307 h 1560"/>
                                                <a:gd name="T98" fmla="*/ 378 w 1752"/>
                                                <a:gd name="T99" fmla="*/ 228 h 1560"/>
                                                <a:gd name="T100" fmla="*/ 356 w 1752"/>
                                                <a:gd name="T101" fmla="*/ 115 h 1560"/>
                                                <a:gd name="T102" fmla="*/ 268 w 1752"/>
                                                <a:gd name="T103" fmla="*/ 57 h 1560"/>
                                                <a:gd name="T104" fmla="*/ 292 w 1752"/>
                                                <a:gd name="T105" fmla="*/ 7 h 1560"/>
                                                <a:gd name="T106" fmla="*/ 379 w 1752"/>
                                                <a:gd name="T107" fmla="*/ 61 h 1560"/>
                                                <a:gd name="T108" fmla="*/ 431 w 1752"/>
                                                <a:gd name="T109" fmla="*/ 166 h 1560"/>
                                                <a:gd name="T110" fmla="*/ 424 w 1752"/>
                                                <a:gd name="T111" fmla="*/ 266 h 1560"/>
                                                <a:gd name="T112" fmla="*/ 354 w 1752"/>
                                                <a:gd name="T113" fmla="*/ 364 h 1560"/>
                                                <a:gd name="T114" fmla="*/ 251 w 1752"/>
                                                <a:gd name="T115" fmla="*/ 404 h 1560"/>
                                                <a:gd name="T116" fmla="*/ 154 w 1752"/>
                                                <a:gd name="T117" fmla="*/ 399 h 1560"/>
                                                <a:gd name="T118" fmla="*/ 61 w 1752"/>
                                                <a:gd name="T119" fmla="*/ 346 h 1560"/>
                                                <a:gd name="T120" fmla="*/ 3 w 1752"/>
                                                <a:gd name="T121" fmla="*/ 236 h 1560"/>
                                                <a:gd name="T122" fmla="*/ 24 w 1752"/>
                                                <a:gd name="T123" fmla="*/ 106 h 1560"/>
                                                <a:gd name="T124" fmla="*/ 124 w 1752"/>
                                                <a:gd name="T125" fmla="*/ 1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  <a:cxn ang="0">
                                                  <a:pos x="T118" y="T119"/>
                                                </a:cxn>
                                                <a:cxn ang="0">
                                                  <a:pos x="T120" y="T121"/>
                                                </a:cxn>
                                                <a:cxn ang="0">
                                                  <a:pos x="T122" y="T123"/>
                                                </a:cxn>
                                                <a:cxn ang="0">
                                                  <a:pos x="T124" y="T12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752" h="1560">
                                                  <a:moveTo>
                                                    <a:pt x="77" y="544"/>
                                                  </a:moveTo>
                                                  <a:lnTo>
                                                    <a:pt x="77" y="1510"/>
                                                  </a:lnTo>
                                                  <a:lnTo>
                                                    <a:pt x="384" y="1510"/>
                                                  </a:lnTo>
                                                  <a:lnTo>
                                                    <a:pt x="384" y="544"/>
                                                  </a:lnTo>
                                                  <a:lnTo>
                                                    <a:pt x="77" y="544"/>
                                                  </a:lnTo>
                                                  <a:close/>
                                                  <a:moveTo>
                                                    <a:pt x="1307" y="522"/>
                                                  </a:moveTo>
                                                  <a:lnTo>
                                                    <a:pt x="1274" y="522"/>
                                                  </a:lnTo>
                                                  <a:lnTo>
                                                    <a:pt x="1243" y="523"/>
                                                  </a:lnTo>
                                                  <a:lnTo>
                                                    <a:pt x="1213" y="526"/>
                                                  </a:lnTo>
                                                  <a:lnTo>
                                                    <a:pt x="1186" y="532"/>
                                                  </a:lnTo>
                                                  <a:lnTo>
                                                    <a:pt x="1155" y="544"/>
                                                  </a:lnTo>
                                                  <a:lnTo>
                                                    <a:pt x="1128" y="556"/>
                                                  </a:lnTo>
                                                  <a:lnTo>
                                                    <a:pt x="1104" y="571"/>
                                                  </a:lnTo>
                                                  <a:lnTo>
                                                    <a:pt x="1080" y="588"/>
                                                  </a:lnTo>
                                                  <a:lnTo>
                                                    <a:pt x="1061" y="604"/>
                                                  </a:lnTo>
                                                  <a:lnTo>
                                                    <a:pt x="1044" y="620"/>
                                                  </a:lnTo>
                                                  <a:lnTo>
                                                    <a:pt x="1027" y="641"/>
                                                  </a:lnTo>
                                                  <a:lnTo>
                                                    <a:pt x="1012" y="659"/>
                                                  </a:lnTo>
                                                  <a:lnTo>
                                                    <a:pt x="1000" y="676"/>
                                                  </a:lnTo>
                                                  <a:lnTo>
                                                    <a:pt x="972" y="686"/>
                                                  </a:lnTo>
                                                  <a:lnTo>
                                                    <a:pt x="950" y="659"/>
                                                  </a:lnTo>
                                                  <a:lnTo>
                                                    <a:pt x="950" y="544"/>
                                                  </a:lnTo>
                                                  <a:lnTo>
                                                    <a:pt x="643" y="544"/>
                                                  </a:lnTo>
                                                  <a:lnTo>
                                                    <a:pt x="643" y="1510"/>
                                                  </a:lnTo>
                                                  <a:lnTo>
                                                    <a:pt x="950" y="1510"/>
                                                  </a:lnTo>
                                                  <a:lnTo>
                                                    <a:pt x="950" y="966"/>
                                                  </a:lnTo>
                                                  <a:lnTo>
                                                    <a:pt x="952" y="950"/>
                                                  </a:lnTo>
                                                  <a:lnTo>
                                                    <a:pt x="954" y="933"/>
                                                  </a:lnTo>
                                                  <a:lnTo>
                                                    <a:pt x="956" y="916"/>
                                                  </a:lnTo>
                                                  <a:lnTo>
                                                    <a:pt x="957" y="904"/>
                                                  </a:lnTo>
                                                  <a:lnTo>
                                                    <a:pt x="961" y="889"/>
                                                  </a:lnTo>
                                                  <a:lnTo>
                                                    <a:pt x="966" y="872"/>
                                                  </a:lnTo>
                                                  <a:lnTo>
                                                    <a:pt x="980" y="848"/>
                                                  </a:lnTo>
                                                  <a:lnTo>
                                                    <a:pt x="996" y="824"/>
                                                  </a:lnTo>
                                                  <a:lnTo>
                                                    <a:pt x="1016" y="801"/>
                                                  </a:lnTo>
                                                  <a:lnTo>
                                                    <a:pt x="1038" y="779"/>
                                                  </a:lnTo>
                                                  <a:lnTo>
                                                    <a:pt x="1055" y="765"/>
                                                  </a:lnTo>
                                                  <a:lnTo>
                                                    <a:pt x="1076" y="753"/>
                                                  </a:lnTo>
                                                  <a:lnTo>
                                                    <a:pt x="1098" y="746"/>
                                                  </a:lnTo>
                                                  <a:lnTo>
                                                    <a:pt x="1122" y="739"/>
                                                  </a:lnTo>
                                                  <a:lnTo>
                                                    <a:pt x="1149" y="736"/>
                                                  </a:lnTo>
                                                  <a:lnTo>
                                                    <a:pt x="1175" y="735"/>
                                                  </a:lnTo>
                                                  <a:lnTo>
                                                    <a:pt x="1211" y="737"/>
                                                  </a:lnTo>
                                                  <a:lnTo>
                                                    <a:pt x="1245" y="744"/>
                                                  </a:lnTo>
                                                  <a:lnTo>
                                                    <a:pt x="1274" y="753"/>
                                                  </a:lnTo>
                                                  <a:lnTo>
                                                    <a:pt x="1299" y="767"/>
                                                  </a:lnTo>
                                                  <a:lnTo>
                                                    <a:pt x="1321" y="785"/>
                                                  </a:lnTo>
                                                  <a:lnTo>
                                                    <a:pt x="1340" y="807"/>
                                                  </a:lnTo>
                                                  <a:lnTo>
                                                    <a:pt x="1355" y="831"/>
                                                  </a:lnTo>
                                                  <a:lnTo>
                                                    <a:pt x="1368" y="858"/>
                                                  </a:lnTo>
                                                  <a:lnTo>
                                                    <a:pt x="1377" y="887"/>
                                                  </a:lnTo>
                                                  <a:lnTo>
                                                    <a:pt x="1384" y="920"/>
                                                  </a:lnTo>
                                                  <a:lnTo>
                                                    <a:pt x="1388" y="953"/>
                                                  </a:lnTo>
                                                  <a:lnTo>
                                                    <a:pt x="1390" y="989"/>
                                                  </a:lnTo>
                                                  <a:lnTo>
                                                    <a:pt x="1390" y="1510"/>
                                                  </a:lnTo>
                                                  <a:lnTo>
                                                    <a:pt x="1697" y="1510"/>
                                                  </a:lnTo>
                                                  <a:lnTo>
                                                    <a:pt x="1697" y="950"/>
                                                  </a:lnTo>
                                                  <a:lnTo>
                                                    <a:pt x="1695" y="894"/>
                                                  </a:lnTo>
                                                  <a:lnTo>
                                                    <a:pt x="1689" y="843"/>
                                                  </a:lnTo>
                                                  <a:lnTo>
                                                    <a:pt x="1681" y="798"/>
                                                  </a:lnTo>
                                                  <a:lnTo>
                                                    <a:pt x="1669" y="757"/>
                                                  </a:lnTo>
                                                  <a:lnTo>
                                                    <a:pt x="1652" y="719"/>
                                                  </a:lnTo>
                                                  <a:lnTo>
                                                    <a:pt x="1632" y="683"/>
                                                  </a:lnTo>
                                                  <a:lnTo>
                                                    <a:pt x="1610" y="650"/>
                                                  </a:lnTo>
                                                  <a:lnTo>
                                                    <a:pt x="1587" y="620"/>
                                                  </a:lnTo>
                                                  <a:lnTo>
                                                    <a:pt x="1560" y="597"/>
                                                  </a:lnTo>
                                                  <a:lnTo>
                                                    <a:pt x="1530" y="576"/>
                                                  </a:lnTo>
                                                  <a:lnTo>
                                                    <a:pt x="1496" y="558"/>
                                                  </a:lnTo>
                                                  <a:lnTo>
                                                    <a:pt x="1461" y="544"/>
                                                  </a:lnTo>
                                                  <a:lnTo>
                                                    <a:pt x="1412" y="530"/>
                                                  </a:lnTo>
                                                  <a:lnTo>
                                                    <a:pt x="1360" y="524"/>
                                                  </a:lnTo>
                                                  <a:lnTo>
                                                    <a:pt x="1307" y="522"/>
                                                  </a:lnTo>
                                                  <a:close/>
                                                  <a:moveTo>
                                                    <a:pt x="50" y="488"/>
                                                  </a:moveTo>
                                                  <a:lnTo>
                                                    <a:pt x="412" y="488"/>
                                                  </a:lnTo>
                                                  <a:lnTo>
                                                    <a:pt x="423" y="490"/>
                                                  </a:lnTo>
                                                  <a:lnTo>
                                                    <a:pt x="432" y="497"/>
                                                  </a:lnTo>
                                                  <a:lnTo>
                                                    <a:pt x="438" y="505"/>
                                                  </a:lnTo>
                                                  <a:lnTo>
                                                    <a:pt x="440" y="516"/>
                                                  </a:lnTo>
                                                  <a:lnTo>
                                                    <a:pt x="440" y="1532"/>
                                                  </a:lnTo>
                                                  <a:lnTo>
                                                    <a:pt x="438" y="1543"/>
                                                  </a:lnTo>
                                                  <a:lnTo>
                                                    <a:pt x="432" y="1552"/>
                                                  </a:lnTo>
                                                  <a:lnTo>
                                                    <a:pt x="423" y="1557"/>
                                                  </a:lnTo>
                                                  <a:lnTo>
                                                    <a:pt x="412" y="1560"/>
                                                  </a:lnTo>
                                                  <a:lnTo>
                                                    <a:pt x="50" y="1560"/>
                                                  </a:lnTo>
                                                  <a:lnTo>
                                                    <a:pt x="41" y="1557"/>
                                                  </a:lnTo>
                                                  <a:lnTo>
                                                    <a:pt x="32" y="1552"/>
                                                  </a:lnTo>
                                                  <a:lnTo>
                                                    <a:pt x="25" y="1543"/>
                                                  </a:lnTo>
                                                  <a:lnTo>
                                                    <a:pt x="22" y="1532"/>
                                                  </a:lnTo>
                                                  <a:lnTo>
                                                    <a:pt x="22" y="516"/>
                                                  </a:lnTo>
                                                  <a:lnTo>
                                                    <a:pt x="25" y="505"/>
                                                  </a:lnTo>
                                                  <a:lnTo>
                                                    <a:pt x="32" y="497"/>
                                                  </a:lnTo>
                                                  <a:lnTo>
                                                    <a:pt x="41" y="490"/>
                                                  </a:lnTo>
                                                  <a:lnTo>
                                                    <a:pt x="50" y="488"/>
                                                  </a:lnTo>
                                                  <a:close/>
                                                  <a:moveTo>
                                                    <a:pt x="1307" y="466"/>
                                                  </a:moveTo>
                                                  <a:lnTo>
                                                    <a:pt x="1368" y="470"/>
                                                  </a:lnTo>
                                                  <a:lnTo>
                                                    <a:pt x="1426" y="480"/>
                                                  </a:lnTo>
                                                  <a:lnTo>
                                                    <a:pt x="1483" y="494"/>
                                                  </a:lnTo>
                                                  <a:lnTo>
                                                    <a:pt x="1523" y="512"/>
                                                  </a:lnTo>
                                                  <a:lnTo>
                                                    <a:pt x="1558" y="532"/>
                                                  </a:lnTo>
                                                  <a:lnTo>
                                                    <a:pt x="1593" y="557"/>
                                                  </a:lnTo>
                                                  <a:lnTo>
                                                    <a:pt x="1625" y="588"/>
                                                  </a:lnTo>
                                                  <a:lnTo>
                                                    <a:pt x="1653" y="619"/>
                                                  </a:lnTo>
                                                  <a:lnTo>
                                                    <a:pt x="1679" y="656"/>
                                                  </a:lnTo>
                                                  <a:lnTo>
                                                    <a:pt x="1701" y="694"/>
                                                  </a:lnTo>
                                                  <a:lnTo>
                                                    <a:pt x="1719" y="735"/>
                                                  </a:lnTo>
                                                  <a:lnTo>
                                                    <a:pt x="1733" y="783"/>
                                                  </a:lnTo>
                                                  <a:lnTo>
                                                    <a:pt x="1743" y="835"/>
                                                  </a:lnTo>
                                                  <a:lnTo>
                                                    <a:pt x="1750" y="890"/>
                                                  </a:lnTo>
                                                  <a:lnTo>
                                                    <a:pt x="1752" y="950"/>
                                                  </a:lnTo>
                                                  <a:lnTo>
                                                    <a:pt x="1752" y="1532"/>
                                                  </a:lnTo>
                                                  <a:lnTo>
                                                    <a:pt x="1749" y="1543"/>
                                                  </a:lnTo>
                                                  <a:lnTo>
                                                    <a:pt x="1742" y="1552"/>
                                                  </a:lnTo>
                                                  <a:lnTo>
                                                    <a:pt x="1733" y="1557"/>
                                                  </a:lnTo>
                                                  <a:lnTo>
                                                    <a:pt x="1725" y="1560"/>
                                                  </a:lnTo>
                                                  <a:lnTo>
                                                    <a:pt x="1362" y="1560"/>
                                                  </a:lnTo>
                                                  <a:lnTo>
                                                    <a:pt x="1351" y="1557"/>
                                                  </a:lnTo>
                                                  <a:lnTo>
                                                    <a:pt x="1342" y="1552"/>
                                                  </a:lnTo>
                                                  <a:lnTo>
                                                    <a:pt x="1336" y="1543"/>
                                                  </a:lnTo>
                                                  <a:lnTo>
                                                    <a:pt x="1335" y="1532"/>
                                                  </a:lnTo>
                                                  <a:lnTo>
                                                    <a:pt x="1335" y="989"/>
                                                  </a:lnTo>
                                                  <a:lnTo>
                                                    <a:pt x="1333" y="953"/>
                                                  </a:lnTo>
                                                  <a:lnTo>
                                                    <a:pt x="1329" y="919"/>
                                                  </a:lnTo>
                                                  <a:lnTo>
                                                    <a:pt x="1321" y="888"/>
                                                  </a:lnTo>
                                                  <a:lnTo>
                                                    <a:pt x="1311" y="860"/>
                                                  </a:lnTo>
                                                  <a:lnTo>
                                                    <a:pt x="1296" y="835"/>
                                                  </a:lnTo>
                                                  <a:lnTo>
                                                    <a:pt x="1284" y="819"/>
                                                  </a:lnTo>
                                                  <a:lnTo>
                                                    <a:pt x="1268" y="808"/>
                                                  </a:lnTo>
                                                  <a:lnTo>
                                                    <a:pt x="1250" y="797"/>
                                                  </a:lnTo>
                                                  <a:lnTo>
                                                    <a:pt x="1228" y="791"/>
                                                  </a:lnTo>
                                                  <a:lnTo>
                                                    <a:pt x="1204" y="787"/>
                                                  </a:lnTo>
                                                  <a:lnTo>
                                                    <a:pt x="1175" y="786"/>
                                                  </a:lnTo>
                                                  <a:lnTo>
                                                    <a:pt x="1144" y="788"/>
                                                  </a:lnTo>
                                                  <a:lnTo>
                                                    <a:pt x="1117" y="793"/>
                                                  </a:lnTo>
                                                  <a:lnTo>
                                                    <a:pt x="1093" y="803"/>
                                                  </a:lnTo>
                                                  <a:lnTo>
                                                    <a:pt x="1071" y="818"/>
                                                  </a:lnTo>
                                                  <a:lnTo>
                                                    <a:pt x="1052" y="836"/>
                                                  </a:lnTo>
                                                  <a:lnTo>
                                                    <a:pt x="1038" y="855"/>
                                                  </a:lnTo>
                                                  <a:lnTo>
                                                    <a:pt x="1025" y="875"/>
                                                  </a:lnTo>
                                                  <a:lnTo>
                                                    <a:pt x="1016" y="894"/>
                                                  </a:lnTo>
                                                  <a:lnTo>
                                                    <a:pt x="1005" y="923"/>
                                                  </a:lnTo>
                                                  <a:lnTo>
                                                    <a:pt x="1005" y="1532"/>
                                                  </a:lnTo>
                                                  <a:lnTo>
                                                    <a:pt x="1003" y="1543"/>
                                                  </a:lnTo>
                                                  <a:lnTo>
                                                    <a:pt x="998" y="1552"/>
                                                  </a:lnTo>
                                                  <a:lnTo>
                                                    <a:pt x="988" y="1557"/>
                                                  </a:lnTo>
                                                  <a:lnTo>
                                                    <a:pt x="978" y="1560"/>
                                                  </a:lnTo>
                                                  <a:lnTo>
                                                    <a:pt x="616" y="1560"/>
                                                  </a:lnTo>
                                                  <a:lnTo>
                                                    <a:pt x="594" y="1553"/>
                                                  </a:lnTo>
                                                  <a:lnTo>
                                                    <a:pt x="587" y="1532"/>
                                                  </a:lnTo>
                                                  <a:lnTo>
                                                    <a:pt x="587" y="516"/>
                                                  </a:lnTo>
                                                  <a:lnTo>
                                                    <a:pt x="589" y="505"/>
                                                  </a:lnTo>
                                                  <a:lnTo>
                                                    <a:pt x="596" y="497"/>
                                                  </a:lnTo>
                                                  <a:lnTo>
                                                    <a:pt x="604" y="490"/>
                                                  </a:lnTo>
                                                  <a:lnTo>
                                                    <a:pt x="616" y="488"/>
                                                  </a:lnTo>
                                                  <a:lnTo>
                                                    <a:pt x="978" y="488"/>
                                                  </a:lnTo>
                                                  <a:lnTo>
                                                    <a:pt x="988" y="490"/>
                                                  </a:lnTo>
                                                  <a:lnTo>
                                                    <a:pt x="998" y="497"/>
                                                  </a:lnTo>
                                                  <a:lnTo>
                                                    <a:pt x="1003" y="505"/>
                                                  </a:lnTo>
                                                  <a:lnTo>
                                                    <a:pt x="1005" y="516"/>
                                                  </a:lnTo>
                                                  <a:lnTo>
                                                    <a:pt x="1005" y="582"/>
                                                  </a:lnTo>
                                                  <a:lnTo>
                                                    <a:pt x="1027" y="564"/>
                                                  </a:lnTo>
                                                  <a:lnTo>
                                                    <a:pt x="1049" y="545"/>
                                                  </a:lnTo>
                                                  <a:lnTo>
                                                    <a:pt x="1071" y="527"/>
                                                  </a:lnTo>
                                                  <a:lnTo>
                                                    <a:pt x="1104" y="511"/>
                                                  </a:lnTo>
                                                  <a:lnTo>
                                                    <a:pt x="1138" y="495"/>
                                                  </a:lnTo>
                                                  <a:lnTo>
                                                    <a:pt x="1175" y="483"/>
                                                  </a:lnTo>
                                                  <a:lnTo>
                                                    <a:pt x="1203" y="476"/>
                                                  </a:lnTo>
                                                  <a:lnTo>
                                                    <a:pt x="1235" y="470"/>
                                                  </a:lnTo>
                                                  <a:lnTo>
                                                    <a:pt x="1270" y="467"/>
                                                  </a:lnTo>
                                                  <a:lnTo>
                                                    <a:pt x="1307" y="466"/>
                                                  </a:lnTo>
                                                  <a:close/>
                                                  <a:moveTo>
                                                    <a:pt x="236" y="55"/>
                                                  </a:moveTo>
                                                  <a:lnTo>
                                                    <a:pt x="202" y="57"/>
                                                  </a:lnTo>
                                                  <a:lnTo>
                                                    <a:pt x="172" y="61"/>
                                                  </a:lnTo>
                                                  <a:lnTo>
                                                    <a:pt x="145" y="68"/>
                                                  </a:lnTo>
                                                  <a:lnTo>
                                                    <a:pt x="123" y="79"/>
                                                  </a:lnTo>
                                                  <a:lnTo>
                                                    <a:pt x="105" y="93"/>
                                                  </a:lnTo>
                                                  <a:lnTo>
                                                    <a:pt x="87" y="111"/>
                                                  </a:lnTo>
                                                  <a:lnTo>
                                                    <a:pt x="73" y="131"/>
                                                  </a:lnTo>
                                                  <a:lnTo>
                                                    <a:pt x="63" y="153"/>
                                                  </a:lnTo>
                                                  <a:lnTo>
                                                    <a:pt x="57" y="177"/>
                                                  </a:lnTo>
                                                  <a:lnTo>
                                                    <a:pt x="55" y="203"/>
                                                  </a:lnTo>
                                                  <a:lnTo>
                                                    <a:pt x="56" y="226"/>
                                                  </a:lnTo>
                                                  <a:lnTo>
                                                    <a:pt x="62" y="248"/>
                                                  </a:lnTo>
                                                  <a:lnTo>
                                                    <a:pt x="69" y="270"/>
                                                  </a:lnTo>
                                                  <a:lnTo>
                                                    <a:pt x="81" y="289"/>
                                                  </a:lnTo>
                                                  <a:lnTo>
                                                    <a:pt x="99" y="307"/>
                                                  </a:lnTo>
                                                  <a:lnTo>
                                                    <a:pt x="117" y="323"/>
                                                  </a:lnTo>
                                                  <a:lnTo>
                                                    <a:pt x="137" y="334"/>
                                                  </a:lnTo>
                                                  <a:lnTo>
                                                    <a:pt x="160" y="344"/>
                                                  </a:lnTo>
                                                  <a:lnTo>
                                                    <a:pt x="186" y="349"/>
                                                  </a:lnTo>
                                                  <a:lnTo>
                                                    <a:pt x="214" y="351"/>
                                                  </a:lnTo>
                                                  <a:lnTo>
                                                    <a:pt x="220" y="351"/>
                                                  </a:lnTo>
                                                  <a:lnTo>
                                                    <a:pt x="248" y="349"/>
                                                  </a:lnTo>
                                                  <a:lnTo>
                                                    <a:pt x="274" y="344"/>
                                                  </a:lnTo>
                                                  <a:lnTo>
                                                    <a:pt x="297" y="334"/>
                                                  </a:lnTo>
                                                  <a:lnTo>
                                                    <a:pt x="317" y="323"/>
                                                  </a:lnTo>
                                                  <a:lnTo>
                                                    <a:pt x="335" y="307"/>
                                                  </a:lnTo>
                                                  <a:lnTo>
                                                    <a:pt x="353" y="290"/>
                                                  </a:lnTo>
                                                  <a:lnTo>
                                                    <a:pt x="365" y="271"/>
                                                  </a:lnTo>
                                                  <a:lnTo>
                                                    <a:pt x="374" y="250"/>
                                                  </a:lnTo>
                                                  <a:lnTo>
                                                    <a:pt x="378" y="228"/>
                                                  </a:lnTo>
                                                  <a:lnTo>
                                                    <a:pt x="379" y="203"/>
                                                  </a:lnTo>
                                                  <a:lnTo>
                                                    <a:pt x="376" y="171"/>
                                                  </a:lnTo>
                                                  <a:lnTo>
                                                    <a:pt x="368" y="142"/>
                                                  </a:lnTo>
                                                  <a:lnTo>
                                                    <a:pt x="356" y="115"/>
                                                  </a:lnTo>
                                                  <a:lnTo>
                                                    <a:pt x="341" y="93"/>
                                                  </a:lnTo>
                                                  <a:lnTo>
                                                    <a:pt x="319" y="76"/>
                                                  </a:lnTo>
                                                  <a:lnTo>
                                                    <a:pt x="295" y="64"/>
                                                  </a:lnTo>
                                                  <a:lnTo>
                                                    <a:pt x="268" y="57"/>
                                                  </a:lnTo>
                                                  <a:lnTo>
                                                    <a:pt x="236" y="55"/>
                                                  </a:lnTo>
                                                  <a:close/>
                                                  <a:moveTo>
                                                    <a:pt x="236" y="0"/>
                                                  </a:moveTo>
                                                  <a:lnTo>
                                                    <a:pt x="265" y="2"/>
                                                  </a:lnTo>
                                                  <a:lnTo>
                                                    <a:pt x="292" y="7"/>
                                                  </a:lnTo>
                                                  <a:lnTo>
                                                    <a:pt x="316" y="16"/>
                                                  </a:lnTo>
                                                  <a:lnTo>
                                                    <a:pt x="338" y="27"/>
                                                  </a:lnTo>
                                                  <a:lnTo>
                                                    <a:pt x="359" y="42"/>
                                                  </a:lnTo>
                                                  <a:lnTo>
                                                    <a:pt x="379" y="61"/>
                                                  </a:lnTo>
                                                  <a:lnTo>
                                                    <a:pt x="398" y="84"/>
                                                  </a:lnTo>
                                                  <a:lnTo>
                                                    <a:pt x="412" y="109"/>
                                                  </a:lnTo>
                                                  <a:lnTo>
                                                    <a:pt x="424" y="136"/>
                                                  </a:lnTo>
                                                  <a:lnTo>
                                                    <a:pt x="431" y="166"/>
                                                  </a:lnTo>
                                                  <a:lnTo>
                                                    <a:pt x="434" y="198"/>
                                                  </a:lnTo>
                                                  <a:lnTo>
                                                    <a:pt x="434" y="203"/>
                                                  </a:lnTo>
                                                  <a:lnTo>
                                                    <a:pt x="431" y="236"/>
                                                  </a:lnTo>
                                                  <a:lnTo>
                                                    <a:pt x="424" y="266"/>
                                                  </a:lnTo>
                                                  <a:lnTo>
                                                    <a:pt x="411" y="294"/>
                                                  </a:lnTo>
                                                  <a:lnTo>
                                                    <a:pt x="395" y="322"/>
                                                  </a:lnTo>
                                                  <a:lnTo>
                                                    <a:pt x="374" y="346"/>
                                                  </a:lnTo>
                                                  <a:lnTo>
                                                    <a:pt x="354" y="364"/>
                                                  </a:lnTo>
                                                  <a:lnTo>
                                                    <a:pt x="332" y="378"/>
                                                  </a:lnTo>
                                                  <a:lnTo>
                                                    <a:pt x="307" y="391"/>
                                                  </a:lnTo>
                                                  <a:lnTo>
                                                    <a:pt x="280" y="399"/>
                                                  </a:lnTo>
                                                  <a:lnTo>
                                                    <a:pt x="251" y="404"/>
                                                  </a:lnTo>
                                                  <a:lnTo>
                                                    <a:pt x="220" y="406"/>
                                                  </a:lnTo>
                                                  <a:lnTo>
                                                    <a:pt x="214" y="406"/>
                                                  </a:lnTo>
                                                  <a:lnTo>
                                                    <a:pt x="183" y="404"/>
                                                  </a:lnTo>
                                                  <a:lnTo>
                                                    <a:pt x="154" y="399"/>
                                                  </a:lnTo>
                                                  <a:lnTo>
                                                    <a:pt x="128" y="391"/>
                                                  </a:lnTo>
                                                  <a:lnTo>
                                                    <a:pt x="103" y="378"/>
                                                  </a:lnTo>
                                                  <a:lnTo>
                                                    <a:pt x="80" y="364"/>
                                                  </a:lnTo>
                                                  <a:lnTo>
                                                    <a:pt x="61" y="346"/>
                                                  </a:lnTo>
                                                  <a:lnTo>
                                                    <a:pt x="40" y="322"/>
                                                  </a:lnTo>
                                                  <a:lnTo>
                                                    <a:pt x="23" y="294"/>
                                                  </a:lnTo>
                                                  <a:lnTo>
                                                    <a:pt x="10" y="266"/>
                                                  </a:lnTo>
                                                  <a:lnTo>
                                                    <a:pt x="3" y="236"/>
                                                  </a:lnTo>
                                                  <a:lnTo>
                                                    <a:pt x="0" y="203"/>
                                                  </a:lnTo>
                                                  <a:lnTo>
                                                    <a:pt x="3" y="168"/>
                                                  </a:lnTo>
                                                  <a:lnTo>
                                                    <a:pt x="11" y="136"/>
                                                  </a:lnTo>
                                                  <a:lnTo>
                                                    <a:pt x="24" y="106"/>
                                                  </a:lnTo>
                                                  <a:lnTo>
                                                    <a:pt x="43" y="80"/>
                                                  </a:lnTo>
                                                  <a:lnTo>
                                                    <a:pt x="66" y="55"/>
                                                  </a:lnTo>
                                                  <a:lnTo>
                                                    <a:pt x="94" y="35"/>
                                                  </a:lnTo>
                                                  <a:lnTo>
                                                    <a:pt x="124" y="19"/>
                                                  </a:lnTo>
                                                  <a:lnTo>
                                                    <a:pt x="158" y="8"/>
                                                  </a:lnTo>
                                                  <a:lnTo>
                                                    <a:pt x="196" y="2"/>
                                                  </a:lnTo>
                                                  <a:lnTo>
                                                    <a:pt x="236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4AF9A986" id="Group 321" o:spid="_x0000_s1026" alt="LinkedIn icon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">
                                  <v:oval id="Oval 10" o:spid="_x0000_s1027" style="position:absolute;width:329184;height:329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uYH8MA&#10;AADbAAAADwAAAGRycy9kb3ducmV2LnhtbESPQWsCMRCF7wX/Qxihl6JZCxZZjbIIgodiWy09D5vp&#10;buhmsiaprv++cxB6m+G9ee+b1WbwnbpQTC6wgdm0AEVcB+u4MfB52k0WoFJGttgFJgM3SrBZjx5W&#10;WNpw5Q+6HHOjJIRTiQbanPtS61S35DFNQ08s2neIHrOssdE24lXCfaefi+JFe3QsDS32tG2p/jn+&#10;egNPUVdDPMz1mX3j3l733lXvX8Y8jodqCSrTkP/N9+u9FXyhl19k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uYH8MAAADbAAAADwAAAAAAAAAAAAAAAACYAgAAZHJzL2Rv&#10;d25yZXYueG1sUEsFBgAAAAAEAAQA9QAAAIgDAAAAAA==&#10;" fillcolor="#ffd556 [3204]" stroked="f" strokeweight="1pt">
                                    <v:stroke joinstyle="miter"/>
                                  </v:oval>
                                  <v:shape id="Freeform 11" o:spid="_x0000_s1028" style="position:absolute;left:78073;top:86805;width:173038;height:155575;visibility:visible;mso-wrap-style:square;v-text-anchor:top" coordsize="175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3lt8IA&#10;AADbAAAADwAAAGRycy9kb3ducmV2LnhtbERPS2sCMRC+F/ofwgheSk30IHVrFCuIehGqHnocNrOP&#10;mkyWTdRtf70RBG/z8T1nOu+cFRdqQ+1Zw3CgQBDn3tRcajgeVu8fIEJENmg9k4Y/CjCfvb5MMTP+&#10;yt902cdSpBAOGWqoYmwyKUNekcMw8A1x4grfOowJtqU0LV5TuLNypNRYOqw5NVTY0LKi/LQ/Ow3n&#10;YtVMVFEqu90titH65//Nfv1q3e91i08Qkbr4FD/cG5PmD+H+SzpAz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jeW3wgAAANsAAAAPAAAAAAAAAAAAAAAAAJgCAABkcnMvZG93&#10;bnJldi54bWxQSwUGAAAAAAQABAD1AAAAhwMAAAAA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636a6b [3215]" strokecolor="#636a6b [3215]" strokeweight="0">
                                    <v:path arrowok="t" o:connecttype="custom" o:connectlocs="37926,54252;122766,52158;111408,55449;103112,61831;96001,68413;63507,150589;94223,93046;95408,86962;102519,77688;110815,73699;122964,74197;132346,80480;136692,91749;167606,150589;166026,79583;159013,64823;147754,55648;129087,52058;42667,49565;43260,153880;4938,155575;2173,152783;4049,48867;140840,47869;157334,55548;168001,69211;172840,88758;172050,154777;133433,155276;131853,98631;129482,85766;123457,79483;112988,78585;103902,83372;99260,92049;97581,155276;57976,152783;59655,48867;98568,49565;101433,56246;112396,49365;125433,46573;16988,6083;8593,11070;5432,20245;8000,28821;15803,34306;24494,34805;33087,30616;37334,22738;35161,11469;26469,5684;28840,698;37432,6083;42568,16555;41877,26528;34963,36301;24790,40290;15210,39791;6025,34506;296,23536;2370,10571;12247,1895" o:connectangles="0,0,0,0,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54" w:type="dxa"/>
                        <w:tcMar>
                          <w:top w:w="288" w:type="dxa"/>
                          <w:bottom w:w="0" w:type="dxa"/>
                        </w:tcMar>
                      </w:tcPr>
                      <w:p w:rsidR="00095F22" w:rsidRDefault="00095F22" w:rsidP="0055330E">
                        <w:pPr>
                          <w:pStyle w:val="Heading3"/>
                        </w:pPr>
                      </w:p>
                      <w:p w:rsidR="0055330E" w:rsidRPr="00A85B6F" w:rsidRDefault="0055330E" w:rsidP="0055330E">
                        <w:pPr>
                          <w:pStyle w:val="Heading3"/>
                        </w:pPr>
                      </w:p>
                    </w:tc>
                    <w:tc>
                      <w:tcPr>
                        <w:tcW w:w="1400" w:type="dxa"/>
                      </w:tcPr>
                      <w:p w:rsidR="00974337" w:rsidRPr="000C6108" w:rsidRDefault="00974337" w:rsidP="00CC7AD0">
                        <w:pPr>
                          <w:pStyle w:val="Heading3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:rsidR="00974337" w:rsidRPr="000C6108" w:rsidRDefault="00974337" w:rsidP="00CC7AD0">
                        <w:pPr>
                          <w:pStyle w:val="Heading3"/>
                          <w:rPr>
                            <w:noProof/>
                          </w:rPr>
                        </w:pPr>
                      </w:p>
                    </w:tc>
                  </w:tr>
                  <w:tr w:rsidR="00974337" w:rsidRPr="00A85B6F" w:rsidTr="00095F22">
                    <w:trPr>
                      <w:trHeight w:val="2097"/>
                    </w:trPr>
                    <w:tc>
                      <w:tcPr>
                        <w:tcW w:w="4047" w:type="dxa"/>
                        <w:tcMar>
                          <w:top w:w="0" w:type="dxa"/>
                          <w:bottom w:w="288" w:type="dxa"/>
                        </w:tcMar>
                      </w:tcPr>
                      <w:p w:rsidR="00095F22" w:rsidRDefault="002047FA" w:rsidP="00970B62">
                        <w:pPr>
                          <w:rPr>
                            <w:sz w:val="22"/>
                            <w:szCs w:val="22"/>
                          </w:rPr>
                        </w:pPr>
                        <w:hyperlink r:id="rId8" w:history="1">
                          <w:r w:rsidR="00974337" w:rsidRPr="00974337">
                            <w:rPr>
                              <w:rStyle w:val="Hyperlink"/>
                              <w:sz w:val="22"/>
                              <w:szCs w:val="22"/>
                            </w:rPr>
                            <w:t>https://www.linkedin.com/in/matthew-martin-690933155/</w:t>
                          </w:r>
                        </w:hyperlink>
                      </w:p>
                      <w:p w:rsidR="00095F22" w:rsidRDefault="00095F22" w:rsidP="00970B62">
                        <w:pPr>
                          <w:rPr>
                            <w:sz w:val="22"/>
                            <w:szCs w:val="22"/>
                          </w:rPr>
                        </w:pPr>
                        <w:r w:rsidRPr="000C6108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35504514" wp14:editId="6376D2E0">
                                  <wp:extent cx="329184" cy="329184"/>
                                  <wp:effectExtent l="0" t="0" r="13970" b="13970"/>
                                  <wp:docPr id="1" name="Group 4" descr="Twitter 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430" cy="430"/>
                                          </a:xfrm>
                                        </wpg:grpSpPr>
                                        <wps:wsp>
                                          <wps:cNvPr id="4" name="Freeform 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0" y="0"/>
                                              <a:ext cx="430" cy="4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825 w 3441"/>
                                                <a:gd name="T1" fmla="*/ 4 h 3441"/>
                                                <a:gd name="T2" fmla="*/ 2029 w 3441"/>
                                                <a:gd name="T3" fmla="*/ 29 h 3441"/>
                                                <a:gd name="T4" fmla="*/ 2226 w 3441"/>
                                                <a:gd name="T5" fmla="*/ 76 h 3441"/>
                                                <a:gd name="T6" fmla="*/ 2412 w 3441"/>
                                                <a:gd name="T7" fmla="*/ 146 h 3441"/>
                                                <a:gd name="T8" fmla="*/ 2588 w 3441"/>
                                                <a:gd name="T9" fmla="*/ 236 h 3441"/>
                                                <a:gd name="T10" fmla="*/ 2752 w 3441"/>
                                                <a:gd name="T11" fmla="*/ 344 h 3441"/>
                                                <a:gd name="T12" fmla="*/ 2901 w 3441"/>
                                                <a:gd name="T13" fmla="*/ 471 h 3441"/>
                                                <a:gd name="T14" fmla="*/ 3035 w 3441"/>
                                                <a:gd name="T15" fmla="*/ 613 h 3441"/>
                                                <a:gd name="T16" fmla="*/ 3154 w 3441"/>
                                                <a:gd name="T17" fmla="*/ 769 h 3441"/>
                                                <a:gd name="T18" fmla="*/ 3253 w 3441"/>
                                                <a:gd name="T19" fmla="*/ 939 h 3441"/>
                                                <a:gd name="T20" fmla="*/ 3333 w 3441"/>
                                                <a:gd name="T21" fmla="*/ 1121 h 3441"/>
                                                <a:gd name="T22" fmla="*/ 3392 w 3441"/>
                                                <a:gd name="T23" fmla="*/ 1313 h 3441"/>
                                                <a:gd name="T24" fmla="*/ 3428 w 3441"/>
                                                <a:gd name="T25" fmla="*/ 1513 h 3441"/>
                                                <a:gd name="T26" fmla="*/ 3441 w 3441"/>
                                                <a:gd name="T27" fmla="*/ 1721 h 3441"/>
                                                <a:gd name="T28" fmla="*/ 3428 w 3441"/>
                                                <a:gd name="T29" fmla="*/ 1929 h 3441"/>
                                                <a:gd name="T30" fmla="*/ 3392 w 3441"/>
                                                <a:gd name="T31" fmla="*/ 2130 h 3441"/>
                                                <a:gd name="T32" fmla="*/ 3333 w 3441"/>
                                                <a:gd name="T33" fmla="*/ 2321 h 3441"/>
                                                <a:gd name="T34" fmla="*/ 3253 w 3441"/>
                                                <a:gd name="T35" fmla="*/ 2502 h 3441"/>
                                                <a:gd name="T36" fmla="*/ 3154 w 3441"/>
                                                <a:gd name="T37" fmla="*/ 2672 h 3441"/>
                                                <a:gd name="T38" fmla="*/ 3035 w 3441"/>
                                                <a:gd name="T39" fmla="*/ 2829 h 3441"/>
                                                <a:gd name="T40" fmla="*/ 2901 w 3441"/>
                                                <a:gd name="T41" fmla="*/ 2972 h 3441"/>
                                                <a:gd name="T42" fmla="*/ 2752 w 3441"/>
                                                <a:gd name="T43" fmla="*/ 3097 h 3441"/>
                                                <a:gd name="T44" fmla="*/ 2588 w 3441"/>
                                                <a:gd name="T45" fmla="*/ 3206 h 3441"/>
                                                <a:gd name="T46" fmla="*/ 2412 w 3441"/>
                                                <a:gd name="T47" fmla="*/ 3296 h 3441"/>
                                                <a:gd name="T48" fmla="*/ 2226 w 3441"/>
                                                <a:gd name="T49" fmla="*/ 3365 h 3441"/>
                                                <a:gd name="T50" fmla="*/ 2029 w 3441"/>
                                                <a:gd name="T51" fmla="*/ 3414 h 3441"/>
                                                <a:gd name="T52" fmla="*/ 1825 w 3441"/>
                                                <a:gd name="T53" fmla="*/ 3438 h 3441"/>
                                                <a:gd name="T54" fmla="*/ 1615 w 3441"/>
                                                <a:gd name="T55" fmla="*/ 3438 h 3441"/>
                                                <a:gd name="T56" fmla="*/ 1411 w 3441"/>
                                                <a:gd name="T57" fmla="*/ 3414 h 3441"/>
                                                <a:gd name="T58" fmla="*/ 1214 w 3441"/>
                                                <a:gd name="T59" fmla="*/ 3365 h 3441"/>
                                                <a:gd name="T60" fmla="*/ 1028 w 3441"/>
                                                <a:gd name="T61" fmla="*/ 3296 h 3441"/>
                                                <a:gd name="T62" fmla="*/ 852 w 3441"/>
                                                <a:gd name="T63" fmla="*/ 3206 h 3441"/>
                                                <a:gd name="T64" fmla="*/ 689 w 3441"/>
                                                <a:gd name="T65" fmla="*/ 3097 h 3441"/>
                                                <a:gd name="T66" fmla="*/ 539 w 3441"/>
                                                <a:gd name="T67" fmla="*/ 2972 h 3441"/>
                                                <a:gd name="T68" fmla="*/ 405 w 3441"/>
                                                <a:gd name="T69" fmla="*/ 2829 h 3441"/>
                                                <a:gd name="T70" fmla="*/ 287 w 3441"/>
                                                <a:gd name="T71" fmla="*/ 2672 h 3441"/>
                                                <a:gd name="T72" fmla="*/ 188 w 3441"/>
                                                <a:gd name="T73" fmla="*/ 2502 h 3441"/>
                                                <a:gd name="T74" fmla="*/ 108 w 3441"/>
                                                <a:gd name="T75" fmla="*/ 2321 h 3441"/>
                                                <a:gd name="T76" fmla="*/ 49 w 3441"/>
                                                <a:gd name="T77" fmla="*/ 2130 h 3441"/>
                                                <a:gd name="T78" fmla="*/ 13 w 3441"/>
                                                <a:gd name="T79" fmla="*/ 1929 h 3441"/>
                                                <a:gd name="T80" fmla="*/ 0 w 3441"/>
                                                <a:gd name="T81" fmla="*/ 1721 h 3441"/>
                                                <a:gd name="T82" fmla="*/ 13 w 3441"/>
                                                <a:gd name="T83" fmla="*/ 1513 h 3441"/>
                                                <a:gd name="T84" fmla="*/ 49 w 3441"/>
                                                <a:gd name="T85" fmla="*/ 1313 h 3441"/>
                                                <a:gd name="T86" fmla="*/ 108 w 3441"/>
                                                <a:gd name="T87" fmla="*/ 1121 h 3441"/>
                                                <a:gd name="T88" fmla="*/ 188 w 3441"/>
                                                <a:gd name="T89" fmla="*/ 939 h 3441"/>
                                                <a:gd name="T90" fmla="*/ 287 w 3441"/>
                                                <a:gd name="T91" fmla="*/ 769 h 3441"/>
                                                <a:gd name="T92" fmla="*/ 405 w 3441"/>
                                                <a:gd name="T93" fmla="*/ 613 h 3441"/>
                                                <a:gd name="T94" fmla="*/ 539 w 3441"/>
                                                <a:gd name="T95" fmla="*/ 471 h 3441"/>
                                                <a:gd name="T96" fmla="*/ 689 w 3441"/>
                                                <a:gd name="T97" fmla="*/ 344 h 3441"/>
                                                <a:gd name="T98" fmla="*/ 852 w 3441"/>
                                                <a:gd name="T99" fmla="*/ 236 h 3441"/>
                                                <a:gd name="T100" fmla="*/ 1028 w 3441"/>
                                                <a:gd name="T101" fmla="*/ 146 h 3441"/>
                                                <a:gd name="T102" fmla="*/ 1214 w 3441"/>
                                                <a:gd name="T103" fmla="*/ 76 h 3441"/>
                                                <a:gd name="T104" fmla="*/ 1411 w 3441"/>
                                                <a:gd name="T105" fmla="*/ 29 h 3441"/>
                                                <a:gd name="T106" fmla="*/ 1615 w 3441"/>
                                                <a:gd name="T107" fmla="*/ 4 h 344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441" h="3441">
                                                  <a:moveTo>
                                                    <a:pt x="1720" y="0"/>
                                                  </a:moveTo>
                                                  <a:lnTo>
                                                    <a:pt x="1825" y="4"/>
                                                  </a:lnTo>
                                                  <a:lnTo>
                                                    <a:pt x="1929" y="13"/>
                                                  </a:lnTo>
                                                  <a:lnTo>
                                                    <a:pt x="2029" y="29"/>
                                                  </a:lnTo>
                                                  <a:lnTo>
                                                    <a:pt x="2129" y="50"/>
                                                  </a:lnTo>
                                                  <a:lnTo>
                                                    <a:pt x="2226" y="76"/>
                                                  </a:lnTo>
                                                  <a:lnTo>
                                                    <a:pt x="2320" y="108"/>
                                                  </a:lnTo>
                                                  <a:lnTo>
                                                    <a:pt x="2412" y="146"/>
                                                  </a:lnTo>
                                                  <a:lnTo>
                                                    <a:pt x="2502" y="188"/>
                                                  </a:lnTo>
                                                  <a:lnTo>
                                                    <a:pt x="2588" y="236"/>
                                                  </a:lnTo>
                                                  <a:lnTo>
                                                    <a:pt x="2672" y="287"/>
                                                  </a:lnTo>
                                                  <a:lnTo>
                                                    <a:pt x="2752" y="344"/>
                                                  </a:lnTo>
                                                  <a:lnTo>
                                                    <a:pt x="2828" y="406"/>
                                                  </a:lnTo>
                                                  <a:lnTo>
                                                    <a:pt x="2901" y="471"/>
                                                  </a:lnTo>
                                                  <a:lnTo>
                                                    <a:pt x="2971" y="540"/>
                                                  </a:lnTo>
                                                  <a:lnTo>
                                                    <a:pt x="3035" y="613"/>
                                                  </a:lnTo>
                                                  <a:lnTo>
                                                    <a:pt x="3096" y="690"/>
                                                  </a:lnTo>
                                                  <a:lnTo>
                                                    <a:pt x="3154" y="769"/>
                                                  </a:lnTo>
                                                  <a:lnTo>
                                                    <a:pt x="3205" y="853"/>
                                                  </a:lnTo>
                                                  <a:lnTo>
                                                    <a:pt x="3253" y="939"/>
                                                  </a:lnTo>
                                                  <a:lnTo>
                                                    <a:pt x="3295" y="1029"/>
                                                  </a:lnTo>
                                                  <a:lnTo>
                                                    <a:pt x="3333" y="1121"/>
                                                  </a:lnTo>
                                                  <a:lnTo>
                                                    <a:pt x="3364" y="1215"/>
                                                  </a:lnTo>
                                                  <a:lnTo>
                                                    <a:pt x="3392" y="1313"/>
                                                  </a:lnTo>
                                                  <a:lnTo>
                                                    <a:pt x="3412" y="1412"/>
                                                  </a:lnTo>
                                                  <a:lnTo>
                                                    <a:pt x="3428" y="1513"/>
                                                  </a:lnTo>
                                                  <a:lnTo>
                                                    <a:pt x="3438" y="1616"/>
                                                  </a:lnTo>
                                                  <a:lnTo>
                                                    <a:pt x="3441" y="1721"/>
                                                  </a:lnTo>
                                                  <a:lnTo>
                                                    <a:pt x="3438" y="1826"/>
                                                  </a:lnTo>
                                                  <a:lnTo>
                                                    <a:pt x="3428" y="1929"/>
                                                  </a:lnTo>
                                                  <a:lnTo>
                                                    <a:pt x="3412" y="2030"/>
                                                  </a:lnTo>
                                                  <a:lnTo>
                                                    <a:pt x="3392" y="2130"/>
                                                  </a:lnTo>
                                                  <a:lnTo>
                                                    <a:pt x="3364" y="2226"/>
                                                  </a:lnTo>
                                                  <a:lnTo>
                                                    <a:pt x="3333" y="2321"/>
                                                  </a:lnTo>
                                                  <a:lnTo>
                                                    <a:pt x="3295" y="2413"/>
                                                  </a:lnTo>
                                                  <a:lnTo>
                                                    <a:pt x="3253" y="2502"/>
                                                  </a:lnTo>
                                                  <a:lnTo>
                                                    <a:pt x="3205" y="2589"/>
                                                  </a:lnTo>
                                                  <a:lnTo>
                                                    <a:pt x="3154" y="2672"/>
                                                  </a:lnTo>
                                                  <a:lnTo>
                                                    <a:pt x="3096" y="2753"/>
                                                  </a:lnTo>
                                                  <a:lnTo>
                                                    <a:pt x="3035" y="2829"/>
                                                  </a:lnTo>
                                                  <a:lnTo>
                                                    <a:pt x="2971" y="2902"/>
                                                  </a:lnTo>
                                                  <a:lnTo>
                                                    <a:pt x="2901" y="2972"/>
                                                  </a:lnTo>
                                                  <a:lnTo>
                                                    <a:pt x="2828" y="3037"/>
                                                  </a:lnTo>
                                                  <a:lnTo>
                                                    <a:pt x="2752" y="3097"/>
                                                  </a:lnTo>
                                                  <a:lnTo>
                                                    <a:pt x="2672" y="3154"/>
                                                  </a:lnTo>
                                                  <a:lnTo>
                                                    <a:pt x="2588" y="3206"/>
                                                  </a:lnTo>
                                                  <a:lnTo>
                                                    <a:pt x="2502" y="3253"/>
                                                  </a:lnTo>
                                                  <a:lnTo>
                                                    <a:pt x="2412" y="3296"/>
                                                  </a:lnTo>
                                                  <a:lnTo>
                                                    <a:pt x="2320" y="3333"/>
                                                  </a:lnTo>
                                                  <a:lnTo>
                                                    <a:pt x="2226" y="3365"/>
                                                  </a:lnTo>
                                                  <a:lnTo>
                                                    <a:pt x="2129" y="3393"/>
                                                  </a:lnTo>
                                                  <a:lnTo>
                                                    <a:pt x="2029" y="3414"/>
                                                  </a:lnTo>
                                                  <a:lnTo>
                                                    <a:pt x="1929" y="3428"/>
                                                  </a:lnTo>
                                                  <a:lnTo>
                                                    <a:pt x="1825" y="3438"/>
                                                  </a:lnTo>
                                                  <a:lnTo>
                                                    <a:pt x="1720" y="3441"/>
                                                  </a:lnTo>
                                                  <a:lnTo>
                                                    <a:pt x="1615" y="3438"/>
                                                  </a:lnTo>
                                                  <a:lnTo>
                                                    <a:pt x="1513" y="3428"/>
                                                  </a:lnTo>
                                                  <a:lnTo>
                                                    <a:pt x="1411" y="3414"/>
                                                  </a:lnTo>
                                                  <a:lnTo>
                                                    <a:pt x="1312" y="3393"/>
                                                  </a:lnTo>
                                                  <a:lnTo>
                                                    <a:pt x="1214" y="3365"/>
                                                  </a:lnTo>
                                                  <a:lnTo>
                                                    <a:pt x="1120" y="3333"/>
                                                  </a:lnTo>
                                                  <a:lnTo>
                                                    <a:pt x="1028" y="3296"/>
                                                  </a:lnTo>
                                                  <a:lnTo>
                                                    <a:pt x="939" y="3253"/>
                                                  </a:lnTo>
                                                  <a:lnTo>
                                                    <a:pt x="852" y="3206"/>
                                                  </a:lnTo>
                                                  <a:lnTo>
                                                    <a:pt x="769" y="3154"/>
                                                  </a:lnTo>
                                                  <a:lnTo>
                                                    <a:pt x="689" y="3097"/>
                                                  </a:lnTo>
                                                  <a:lnTo>
                                                    <a:pt x="612" y="3037"/>
                                                  </a:lnTo>
                                                  <a:lnTo>
                                                    <a:pt x="539" y="2972"/>
                                                  </a:lnTo>
                                                  <a:lnTo>
                                                    <a:pt x="470" y="2902"/>
                                                  </a:lnTo>
                                                  <a:lnTo>
                                                    <a:pt x="405" y="2829"/>
                                                  </a:lnTo>
                                                  <a:lnTo>
                                                    <a:pt x="344" y="2753"/>
                                                  </a:lnTo>
                                                  <a:lnTo>
                                                    <a:pt x="287" y="2672"/>
                                                  </a:lnTo>
                                                  <a:lnTo>
                                                    <a:pt x="235" y="2589"/>
                                                  </a:lnTo>
                                                  <a:lnTo>
                                                    <a:pt x="188" y="2502"/>
                                                  </a:lnTo>
                                                  <a:lnTo>
                                                    <a:pt x="145" y="2413"/>
                                                  </a:lnTo>
                                                  <a:lnTo>
                                                    <a:pt x="108" y="2321"/>
                                                  </a:lnTo>
                                                  <a:lnTo>
                                                    <a:pt x="76" y="2226"/>
                                                  </a:lnTo>
                                                  <a:lnTo>
                                                    <a:pt x="49" y="2130"/>
                                                  </a:lnTo>
                                                  <a:lnTo>
                                                    <a:pt x="28" y="2030"/>
                                                  </a:lnTo>
                                                  <a:lnTo>
                                                    <a:pt x="13" y="1929"/>
                                                  </a:lnTo>
                                                  <a:lnTo>
                                                    <a:pt x="4" y="1826"/>
                                                  </a:lnTo>
                                                  <a:lnTo>
                                                    <a:pt x="0" y="1721"/>
                                                  </a:lnTo>
                                                  <a:lnTo>
                                                    <a:pt x="4" y="1616"/>
                                                  </a:lnTo>
                                                  <a:lnTo>
                                                    <a:pt x="13" y="1513"/>
                                                  </a:lnTo>
                                                  <a:lnTo>
                                                    <a:pt x="28" y="1412"/>
                                                  </a:lnTo>
                                                  <a:lnTo>
                                                    <a:pt x="49" y="1313"/>
                                                  </a:lnTo>
                                                  <a:lnTo>
                                                    <a:pt x="76" y="1215"/>
                                                  </a:lnTo>
                                                  <a:lnTo>
                                                    <a:pt x="108" y="1121"/>
                                                  </a:lnTo>
                                                  <a:lnTo>
                                                    <a:pt x="145" y="1029"/>
                                                  </a:lnTo>
                                                  <a:lnTo>
                                                    <a:pt x="188" y="939"/>
                                                  </a:lnTo>
                                                  <a:lnTo>
                                                    <a:pt x="235" y="853"/>
                                                  </a:lnTo>
                                                  <a:lnTo>
                                                    <a:pt x="287" y="769"/>
                                                  </a:lnTo>
                                                  <a:lnTo>
                                                    <a:pt x="344" y="690"/>
                                                  </a:lnTo>
                                                  <a:lnTo>
                                                    <a:pt x="405" y="613"/>
                                                  </a:lnTo>
                                                  <a:lnTo>
                                                    <a:pt x="470" y="540"/>
                                                  </a:lnTo>
                                                  <a:lnTo>
                                                    <a:pt x="539" y="471"/>
                                                  </a:lnTo>
                                                  <a:lnTo>
                                                    <a:pt x="612" y="406"/>
                                                  </a:lnTo>
                                                  <a:lnTo>
                                                    <a:pt x="689" y="344"/>
                                                  </a:lnTo>
                                                  <a:lnTo>
                                                    <a:pt x="769" y="287"/>
                                                  </a:lnTo>
                                                  <a:lnTo>
                                                    <a:pt x="852" y="236"/>
                                                  </a:lnTo>
                                                  <a:lnTo>
                                                    <a:pt x="939" y="188"/>
                                                  </a:lnTo>
                                                  <a:lnTo>
                                                    <a:pt x="1028" y="146"/>
                                                  </a:lnTo>
                                                  <a:lnTo>
                                                    <a:pt x="1120" y="108"/>
                                                  </a:lnTo>
                                                  <a:lnTo>
                                                    <a:pt x="1214" y="76"/>
                                                  </a:lnTo>
                                                  <a:lnTo>
                                                    <a:pt x="1312" y="50"/>
                                                  </a:lnTo>
                                                  <a:lnTo>
                                                    <a:pt x="1411" y="29"/>
                                                  </a:lnTo>
                                                  <a:lnTo>
                                                    <a:pt x="1513" y="13"/>
                                                  </a:lnTo>
                                                  <a:lnTo>
                                                    <a:pt x="1615" y="4"/>
                                                  </a:lnTo>
                                                  <a:lnTo>
                                                    <a:pt x="172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accent1"/>
                                            </a:solidFill>
                                            <a:ln w="0">
                                              <a:solidFill>
                                                <a:schemeClr val="accent1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5" name="Freeform 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4" y="119"/>
                                              <a:ext cx="238" cy="2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07 w 1898"/>
                                                <a:gd name="T1" fmla="*/ 12 h 1692"/>
                                                <a:gd name="T2" fmla="*/ 1530 w 1898"/>
                                                <a:gd name="T3" fmla="*/ 71 h 1692"/>
                                                <a:gd name="T4" fmla="*/ 1664 w 1898"/>
                                                <a:gd name="T5" fmla="*/ 118 h 1692"/>
                                                <a:gd name="T6" fmla="*/ 1845 w 1898"/>
                                                <a:gd name="T7" fmla="*/ 31 h 1692"/>
                                                <a:gd name="T8" fmla="*/ 1779 w 1898"/>
                                                <a:gd name="T9" fmla="*/ 167 h 1692"/>
                                                <a:gd name="T10" fmla="*/ 1675 w 1898"/>
                                                <a:gd name="T11" fmla="*/ 267 h 1692"/>
                                                <a:gd name="T12" fmla="*/ 1844 w 1898"/>
                                                <a:gd name="T13" fmla="*/ 223 h 1692"/>
                                                <a:gd name="T14" fmla="*/ 1829 w 1898"/>
                                                <a:gd name="T15" fmla="*/ 298 h 1692"/>
                                                <a:gd name="T16" fmla="*/ 1704 w 1898"/>
                                                <a:gd name="T17" fmla="*/ 421 h 1692"/>
                                                <a:gd name="T18" fmla="*/ 1699 w 1898"/>
                                                <a:gd name="T19" fmla="*/ 603 h 1692"/>
                                                <a:gd name="T20" fmla="*/ 1665 w 1898"/>
                                                <a:gd name="T21" fmla="*/ 794 h 1692"/>
                                                <a:gd name="T22" fmla="*/ 1603 w 1898"/>
                                                <a:gd name="T23" fmla="*/ 982 h 1692"/>
                                                <a:gd name="T24" fmla="*/ 1514 w 1898"/>
                                                <a:gd name="T25" fmla="*/ 1160 h 1692"/>
                                                <a:gd name="T26" fmla="*/ 1398 w 1898"/>
                                                <a:gd name="T27" fmla="*/ 1322 h 1692"/>
                                                <a:gd name="T28" fmla="*/ 1256 w 1898"/>
                                                <a:gd name="T29" fmla="*/ 1461 h 1692"/>
                                                <a:gd name="T30" fmla="*/ 1087 w 1898"/>
                                                <a:gd name="T31" fmla="*/ 1573 h 1692"/>
                                                <a:gd name="T32" fmla="*/ 893 w 1898"/>
                                                <a:gd name="T33" fmla="*/ 1652 h 1692"/>
                                                <a:gd name="T34" fmla="*/ 676 w 1898"/>
                                                <a:gd name="T35" fmla="*/ 1690 h 1692"/>
                                                <a:gd name="T36" fmla="*/ 435 w 1898"/>
                                                <a:gd name="T37" fmla="*/ 1679 h 1692"/>
                                                <a:gd name="T38" fmla="*/ 206 w 1898"/>
                                                <a:gd name="T39" fmla="*/ 1614 h 1692"/>
                                                <a:gd name="T40" fmla="*/ 0 w 1898"/>
                                                <a:gd name="T41" fmla="*/ 1500 h 1692"/>
                                                <a:gd name="T42" fmla="*/ 160 w 1898"/>
                                                <a:gd name="T43" fmla="*/ 1503 h 1692"/>
                                                <a:gd name="T44" fmla="*/ 353 w 1898"/>
                                                <a:gd name="T45" fmla="*/ 1457 h 1692"/>
                                                <a:gd name="T46" fmla="*/ 525 w 1898"/>
                                                <a:gd name="T47" fmla="*/ 1364 h 1692"/>
                                                <a:gd name="T48" fmla="*/ 487 w 1898"/>
                                                <a:gd name="T49" fmla="*/ 1309 h 1692"/>
                                                <a:gd name="T50" fmla="*/ 367 w 1898"/>
                                                <a:gd name="T51" fmla="*/ 1251 h 1692"/>
                                                <a:gd name="T52" fmla="*/ 272 w 1898"/>
                                                <a:gd name="T53" fmla="*/ 1153 h 1692"/>
                                                <a:gd name="T54" fmla="*/ 213 w 1898"/>
                                                <a:gd name="T55" fmla="*/ 1027 h 1692"/>
                                                <a:gd name="T56" fmla="*/ 322 w 1898"/>
                                                <a:gd name="T57" fmla="*/ 1032 h 1692"/>
                                                <a:gd name="T58" fmla="*/ 345 w 1898"/>
                                                <a:gd name="T59" fmla="*/ 1007 h 1692"/>
                                                <a:gd name="T60" fmla="*/ 228 w 1898"/>
                                                <a:gd name="T61" fmla="*/ 939 h 1692"/>
                                                <a:gd name="T62" fmla="*/ 139 w 1898"/>
                                                <a:gd name="T63" fmla="*/ 834 h 1692"/>
                                                <a:gd name="T64" fmla="*/ 87 w 1898"/>
                                                <a:gd name="T65" fmla="*/ 700 h 1692"/>
                                                <a:gd name="T66" fmla="*/ 77 w 1898"/>
                                                <a:gd name="T67" fmla="*/ 595 h 1692"/>
                                                <a:gd name="T68" fmla="*/ 205 w 1898"/>
                                                <a:gd name="T69" fmla="*/ 643 h 1692"/>
                                                <a:gd name="T70" fmla="*/ 189 w 1898"/>
                                                <a:gd name="T71" fmla="*/ 590 h 1692"/>
                                                <a:gd name="T72" fmla="*/ 117 w 1898"/>
                                                <a:gd name="T73" fmla="*/ 477 h 1692"/>
                                                <a:gd name="T74" fmla="*/ 82 w 1898"/>
                                                <a:gd name="T75" fmla="*/ 342 h 1692"/>
                                                <a:gd name="T76" fmla="*/ 88 w 1898"/>
                                                <a:gd name="T77" fmla="*/ 201 h 1692"/>
                                                <a:gd name="T78" fmla="*/ 132 w 1898"/>
                                                <a:gd name="T79" fmla="*/ 78 h 1692"/>
                                                <a:gd name="T80" fmla="*/ 293 w 1898"/>
                                                <a:gd name="T81" fmla="*/ 255 h 1692"/>
                                                <a:gd name="T82" fmla="*/ 484 w 1898"/>
                                                <a:gd name="T83" fmla="*/ 391 h 1692"/>
                                                <a:gd name="T84" fmla="*/ 700 w 1898"/>
                                                <a:gd name="T85" fmla="*/ 483 h 1692"/>
                                                <a:gd name="T86" fmla="*/ 934 w 1898"/>
                                                <a:gd name="T87" fmla="*/ 524 h 1692"/>
                                                <a:gd name="T88" fmla="*/ 928 w 1898"/>
                                                <a:gd name="T89" fmla="*/ 373 h 1692"/>
                                                <a:gd name="T90" fmla="*/ 970 w 1898"/>
                                                <a:gd name="T91" fmla="*/ 226 h 1692"/>
                                                <a:gd name="T92" fmla="*/ 1056 w 1898"/>
                                                <a:gd name="T93" fmla="*/ 108 h 1692"/>
                                                <a:gd name="T94" fmla="*/ 1173 w 1898"/>
                                                <a:gd name="T95" fmla="*/ 29 h 1692"/>
                                                <a:gd name="T96" fmla="*/ 1314 w 1898"/>
                                                <a:gd name="T97" fmla="*/ 0 h 169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898" h="1692">
                                                  <a:moveTo>
                                                    <a:pt x="1314" y="0"/>
                                                  </a:moveTo>
                                                  <a:lnTo>
                                                    <a:pt x="1362" y="3"/>
                                                  </a:lnTo>
                                                  <a:lnTo>
                                                    <a:pt x="1407" y="12"/>
                                                  </a:lnTo>
                                                  <a:lnTo>
                                                    <a:pt x="1451" y="26"/>
                                                  </a:lnTo>
                                                  <a:lnTo>
                                                    <a:pt x="1491" y="46"/>
                                                  </a:lnTo>
                                                  <a:lnTo>
                                                    <a:pt x="1530" y="71"/>
                                                  </a:lnTo>
                                                  <a:lnTo>
                                                    <a:pt x="1566" y="101"/>
                                                  </a:lnTo>
                                                  <a:lnTo>
                                                    <a:pt x="1598" y="134"/>
                                                  </a:lnTo>
                                                  <a:lnTo>
                                                    <a:pt x="1664" y="118"/>
                                                  </a:lnTo>
                                                  <a:lnTo>
                                                    <a:pt x="1727" y="95"/>
                                                  </a:lnTo>
                                                  <a:lnTo>
                                                    <a:pt x="1788" y="65"/>
                                                  </a:lnTo>
                                                  <a:lnTo>
                                                    <a:pt x="1845" y="31"/>
                                                  </a:lnTo>
                                                  <a:lnTo>
                                                    <a:pt x="1829" y="80"/>
                                                  </a:lnTo>
                                                  <a:lnTo>
                                                    <a:pt x="1806" y="125"/>
                                                  </a:lnTo>
                                                  <a:lnTo>
                                                    <a:pt x="1779" y="167"/>
                                                  </a:lnTo>
                                                  <a:lnTo>
                                                    <a:pt x="1748" y="204"/>
                                                  </a:lnTo>
                                                  <a:lnTo>
                                                    <a:pt x="1712" y="238"/>
                                                  </a:lnTo>
                                                  <a:lnTo>
                                                    <a:pt x="1675" y="267"/>
                                                  </a:lnTo>
                                                  <a:lnTo>
                                                    <a:pt x="1732" y="257"/>
                                                  </a:lnTo>
                                                  <a:lnTo>
                                                    <a:pt x="1790" y="242"/>
                                                  </a:lnTo>
                                                  <a:lnTo>
                                                    <a:pt x="1844" y="223"/>
                                                  </a:lnTo>
                                                  <a:lnTo>
                                                    <a:pt x="1898" y="200"/>
                                                  </a:lnTo>
                                                  <a:lnTo>
                                                    <a:pt x="1865" y="251"/>
                                                  </a:lnTo>
                                                  <a:lnTo>
                                                    <a:pt x="1829" y="298"/>
                                                  </a:lnTo>
                                                  <a:lnTo>
                                                    <a:pt x="1790" y="342"/>
                                                  </a:lnTo>
                                                  <a:lnTo>
                                                    <a:pt x="1748" y="384"/>
                                                  </a:lnTo>
                                                  <a:lnTo>
                                                    <a:pt x="1704" y="421"/>
                                                  </a:lnTo>
                                                  <a:lnTo>
                                                    <a:pt x="1705" y="477"/>
                                                  </a:lnTo>
                                                  <a:lnTo>
                                                    <a:pt x="1703" y="540"/>
                                                  </a:lnTo>
                                                  <a:lnTo>
                                                    <a:pt x="1699" y="603"/>
                                                  </a:lnTo>
                                                  <a:lnTo>
                                                    <a:pt x="1690" y="666"/>
                                                  </a:lnTo>
                                                  <a:lnTo>
                                                    <a:pt x="1679" y="730"/>
                                                  </a:lnTo>
                                                  <a:lnTo>
                                                    <a:pt x="1665" y="794"/>
                                                  </a:lnTo>
                                                  <a:lnTo>
                                                    <a:pt x="1647" y="858"/>
                                                  </a:lnTo>
                                                  <a:lnTo>
                                                    <a:pt x="1626" y="920"/>
                                                  </a:lnTo>
                                                  <a:lnTo>
                                                    <a:pt x="1603" y="982"/>
                                                  </a:lnTo>
                                                  <a:lnTo>
                                                    <a:pt x="1576" y="1042"/>
                                                  </a:lnTo>
                                                  <a:lnTo>
                                                    <a:pt x="1547" y="1102"/>
                                                  </a:lnTo>
                                                  <a:lnTo>
                                                    <a:pt x="1514" y="1160"/>
                                                  </a:lnTo>
                                                  <a:lnTo>
                                                    <a:pt x="1479" y="1215"/>
                                                  </a:lnTo>
                                                  <a:lnTo>
                                                    <a:pt x="1440" y="1270"/>
                                                  </a:lnTo>
                                                  <a:lnTo>
                                                    <a:pt x="1398" y="1322"/>
                                                  </a:lnTo>
                                                  <a:lnTo>
                                                    <a:pt x="1353" y="1371"/>
                                                  </a:lnTo>
                                                  <a:lnTo>
                                                    <a:pt x="1306" y="1417"/>
                                                  </a:lnTo>
                                                  <a:lnTo>
                                                    <a:pt x="1256" y="1461"/>
                                                  </a:lnTo>
                                                  <a:lnTo>
                                                    <a:pt x="1202" y="1502"/>
                                                  </a:lnTo>
                                                  <a:lnTo>
                                                    <a:pt x="1146" y="1540"/>
                                                  </a:lnTo>
                                                  <a:lnTo>
                                                    <a:pt x="1087" y="1573"/>
                                                  </a:lnTo>
                                                  <a:lnTo>
                                                    <a:pt x="1025" y="1604"/>
                                                  </a:lnTo>
                                                  <a:lnTo>
                                                    <a:pt x="961" y="1630"/>
                                                  </a:lnTo>
                                                  <a:lnTo>
                                                    <a:pt x="893" y="1652"/>
                                                  </a:lnTo>
                                                  <a:lnTo>
                                                    <a:pt x="823" y="1669"/>
                                                  </a:lnTo>
                                                  <a:lnTo>
                                                    <a:pt x="751" y="1681"/>
                                                  </a:lnTo>
                                                  <a:lnTo>
                                                    <a:pt x="676" y="1690"/>
                                                  </a:lnTo>
                                                  <a:lnTo>
                                                    <a:pt x="597" y="1692"/>
                                                  </a:lnTo>
                                                  <a:lnTo>
                                                    <a:pt x="515" y="1688"/>
                                                  </a:lnTo>
                                                  <a:lnTo>
                                                    <a:pt x="435" y="1679"/>
                                                  </a:lnTo>
                                                  <a:lnTo>
                                                    <a:pt x="357" y="1663"/>
                                                  </a:lnTo>
                                                  <a:lnTo>
                                                    <a:pt x="281" y="1641"/>
                                                  </a:lnTo>
                                                  <a:lnTo>
                                                    <a:pt x="206" y="1614"/>
                                                  </a:lnTo>
                                                  <a:lnTo>
                                                    <a:pt x="135" y="1581"/>
                                                  </a:lnTo>
                                                  <a:lnTo>
                                                    <a:pt x="66" y="1543"/>
                                                  </a:lnTo>
                                                  <a:lnTo>
                                                    <a:pt x="0" y="1500"/>
                                                  </a:lnTo>
                                                  <a:lnTo>
                                                    <a:pt x="46" y="1504"/>
                                                  </a:lnTo>
                                                  <a:lnTo>
                                                    <a:pt x="93" y="1506"/>
                                                  </a:lnTo>
                                                  <a:lnTo>
                                                    <a:pt x="160" y="1503"/>
                                                  </a:lnTo>
                                                  <a:lnTo>
                                                    <a:pt x="226" y="1494"/>
                                                  </a:lnTo>
                                                  <a:lnTo>
                                                    <a:pt x="291" y="1478"/>
                                                  </a:lnTo>
                                                  <a:lnTo>
                                                    <a:pt x="353" y="1457"/>
                                                  </a:lnTo>
                                                  <a:lnTo>
                                                    <a:pt x="413" y="1431"/>
                                                  </a:lnTo>
                                                  <a:lnTo>
                                                    <a:pt x="470" y="1399"/>
                                                  </a:lnTo>
                                                  <a:lnTo>
                                                    <a:pt x="525" y="1364"/>
                                                  </a:lnTo>
                                                  <a:lnTo>
                                                    <a:pt x="576" y="1323"/>
                                                  </a:lnTo>
                                                  <a:lnTo>
                                                    <a:pt x="531" y="1319"/>
                                                  </a:lnTo>
                                                  <a:lnTo>
                                                    <a:pt x="487" y="1309"/>
                                                  </a:lnTo>
                                                  <a:lnTo>
                                                    <a:pt x="444" y="1295"/>
                                                  </a:lnTo>
                                                  <a:lnTo>
                                                    <a:pt x="404" y="1275"/>
                                                  </a:lnTo>
                                                  <a:lnTo>
                                                    <a:pt x="367" y="1251"/>
                                                  </a:lnTo>
                                                  <a:lnTo>
                                                    <a:pt x="332" y="1222"/>
                                                  </a:lnTo>
                                                  <a:lnTo>
                                                    <a:pt x="301" y="1190"/>
                                                  </a:lnTo>
                                                  <a:lnTo>
                                                    <a:pt x="272" y="1153"/>
                                                  </a:lnTo>
                                                  <a:lnTo>
                                                    <a:pt x="248" y="1114"/>
                                                  </a:lnTo>
                                                  <a:lnTo>
                                                    <a:pt x="228" y="1072"/>
                                                  </a:lnTo>
                                                  <a:lnTo>
                                                    <a:pt x="213" y="1027"/>
                                                  </a:lnTo>
                                                  <a:lnTo>
                                                    <a:pt x="249" y="1032"/>
                                                  </a:lnTo>
                                                  <a:lnTo>
                                                    <a:pt x="286" y="1034"/>
                                                  </a:lnTo>
                                                  <a:lnTo>
                                                    <a:pt x="322" y="1032"/>
                                                  </a:lnTo>
                                                  <a:lnTo>
                                                    <a:pt x="355" y="1028"/>
                                                  </a:lnTo>
                                                  <a:lnTo>
                                                    <a:pt x="389" y="1019"/>
                                                  </a:lnTo>
                                                  <a:lnTo>
                                                    <a:pt x="345" y="1007"/>
                                                  </a:lnTo>
                                                  <a:lnTo>
                                                    <a:pt x="304" y="989"/>
                                                  </a:lnTo>
                                                  <a:lnTo>
                                                    <a:pt x="265" y="966"/>
                                                  </a:lnTo>
                                                  <a:lnTo>
                                                    <a:pt x="228" y="939"/>
                                                  </a:lnTo>
                                                  <a:lnTo>
                                                    <a:pt x="195" y="907"/>
                                                  </a:lnTo>
                                                  <a:lnTo>
                                                    <a:pt x="166" y="873"/>
                                                  </a:lnTo>
                                                  <a:lnTo>
                                                    <a:pt x="139" y="834"/>
                                                  </a:lnTo>
                                                  <a:lnTo>
                                                    <a:pt x="117" y="792"/>
                                                  </a:lnTo>
                                                  <a:lnTo>
                                                    <a:pt x="100" y="747"/>
                                                  </a:lnTo>
                                                  <a:lnTo>
                                                    <a:pt x="87" y="700"/>
                                                  </a:lnTo>
                                                  <a:lnTo>
                                                    <a:pt x="79" y="652"/>
                                                  </a:lnTo>
                                                  <a:lnTo>
                                                    <a:pt x="77" y="600"/>
                                                  </a:lnTo>
                                                  <a:lnTo>
                                                    <a:pt x="77" y="595"/>
                                                  </a:lnTo>
                                                  <a:lnTo>
                                                    <a:pt x="117" y="616"/>
                                                  </a:lnTo>
                                                  <a:lnTo>
                                                    <a:pt x="160" y="633"/>
                                                  </a:lnTo>
                                                  <a:lnTo>
                                                    <a:pt x="205" y="643"/>
                                                  </a:lnTo>
                                                  <a:lnTo>
                                                    <a:pt x="252" y="649"/>
                                                  </a:lnTo>
                                                  <a:lnTo>
                                                    <a:pt x="219" y="620"/>
                                                  </a:lnTo>
                                                  <a:lnTo>
                                                    <a:pt x="189" y="590"/>
                                                  </a:lnTo>
                                                  <a:lnTo>
                                                    <a:pt x="161" y="555"/>
                                                  </a:lnTo>
                                                  <a:lnTo>
                                                    <a:pt x="137" y="518"/>
                                                  </a:lnTo>
                                                  <a:lnTo>
                                                    <a:pt x="117" y="477"/>
                                                  </a:lnTo>
                                                  <a:lnTo>
                                                    <a:pt x="101" y="434"/>
                                                  </a:lnTo>
                                                  <a:lnTo>
                                                    <a:pt x="89" y="389"/>
                                                  </a:lnTo>
                                                  <a:lnTo>
                                                    <a:pt x="82" y="342"/>
                                                  </a:lnTo>
                                                  <a:lnTo>
                                                    <a:pt x="80" y="292"/>
                                                  </a:lnTo>
                                                  <a:lnTo>
                                                    <a:pt x="82" y="246"/>
                                                  </a:lnTo>
                                                  <a:lnTo>
                                                    <a:pt x="88" y="201"/>
                                                  </a:lnTo>
                                                  <a:lnTo>
                                                    <a:pt x="98" y="158"/>
                                                  </a:lnTo>
                                                  <a:lnTo>
                                                    <a:pt x="114" y="118"/>
                                                  </a:lnTo>
                                                  <a:lnTo>
                                                    <a:pt x="132" y="78"/>
                                                  </a:lnTo>
                                                  <a:lnTo>
                                                    <a:pt x="182" y="141"/>
                                                  </a:lnTo>
                                                  <a:lnTo>
                                                    <a:pt x="236" y="199"/>
                                                  </a:lnTo>
                                                  <a:lnTo>
                                                    <a:pt x="293" y="255"/>
                                                  </a:lnTo>
                                                  <a:lnTo>
                                                    <a:pt x="354" y="305"/>
                                                  </a:lnTo>
                                                  <a:lnTo>
                                                    <a:pt x="417" y="350"/>
                                                  </a:lnTo>
                                                  <a:lnTo>
                                                    <a:pt x="484" y="391"/>
                                                  </a:lnTo>
                                                  <a:lnTo>
                                                    <a:pt x="553" y="428"/>
                                                  </a:lnTo>
                                                  <a:lnTo>
                                                    <a:pt x="625" y="458"/>
                                                  </a:lnTo>
                                                  <a:lnTo>
                                                    <a:pt x="700" y="483"/>
                                                  </a:lnTo>
                                                  <a:lnTo>
                                                    <a:pt x="776" y="503"/>
                                                  </a:lnTo>
                                                  <a:lnTo>
                                                    <a:pt x="855" y="517"/>
                                                  </a:lnTo>
                                                  <a:lnTo>
                                                    <a:pt x="934" y="524"/>
                                                  </a:lnTo>
                                                  <a:lnTo>
                                                    <a:pt x="927" y="477"/>
                                                  </a:lnTo>
                                                  <a:lnTo>
                                                    <a:pt x="925" y="426"/>
                                                  </a:lnTo>
                                                  <a:lnTo>
                                                    <a:pt x="928" y="373"/>
                                                  </a:lnTo>
                                                  <a:lnTo>
                                                    <a:pt x="936" y="322"/>
                                                  </a:lnTo>
                                                  <a:lnTo>
                                                    <a:pt x="951" y="273"/>
                                                  </a:lnTo>
                                                  <a:lnTo>
                                                    <a:pt x="970" y="226"/>
                                                  </a:lnTo>
                                                  <a:lnTo>
                                                    <a:pt x="994" y="182"/>
                                                  </a:lnTo>
                                                  <a:lnTo>
                                                    <a:pt x="1023" y="144"/>
                                                  </a:lnTo>
                                                  <a:lnTo>
                                                    <a:pt x="1056" y="108"/>
                                                  </a:lnTo>
                                                  <a:lnTo>
                                                    <a:pt x="1091" y="77"/>
                                                  </a:lnTo>
                                                  <a:lnTo>
                                                    <a:pt x="1131" y="49"/>
                                                  </a:lnTo>
                                                  <a:lnTo>
                                                    <a:pt x="1173" y="29"/>
                                                  </a:lnTo>
                                                  <a:lnTo>
                                                    <a:pt x="1218" y="13"/>
                                                  </a:lnTo>
                                                  <a:lnTo>
                                                    <a:pt x="1265" y="3"/>
                                                  </a:lnTo>
                                                  <a:lnTo>
                                                    <a:pt x="131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24DE55D7" id="Group 4" o:spid="_x0000_s1026" alt="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">
                                  <o:lock v:ext="edit" aspectratio="t"/>
                                  <v:shape id="Freeform 4" o:spid="_x0000_s1027" style="position:absolute;width:430;height:430;visibility:visible;mso-wrap-style:square;v-text-anchor:top" coordsize="3441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cxlMQA&#10;AADaAAAADwAAAGRycy9kb3ducmV2LnhtbESPQWvCQBSE70L/w/IEb7pRgpToKsVabA8WouL5Nfua&#10;Dc2+TbNrTPvruwXB4zAz3zDLdW9r0VHrK8cKppMEBHHhdMWlgtPxZfwIwgdkjbVjUvBDHtarh8ES&#10;M+2unFN3CKWIEPYZKjAhNJmUvjBk0U9cQxy9T9daDFG2pdQtXiPc1nKWJHNpseK4YLChjaHi63Cx&#10;Cn67t12ePn9M8/M+NTjf0/by/a7UaNg/LUAE6sM9fGu/agUp/F+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3MZTEAAAA2gAAAA8AAAAAAAAAAAAAAAAAmAIAAGRycy9k&#10;b3ducmV2LnhtbFBLBQYAAAAABAAEAPUAAACJAw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ffd556 [3204]" strokecolor="#ffd556 [3204]" strokeweight="0">
              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              </v:shape>
                                  <v:shape id="Freeform 5" o:spid="_x0000_s1028" style="position:absolute;left:104;top:119;width:238;height:211;visibility:visible;mso-wrap-style:square;v-text-anchor:top" coordsize="1898,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EEMQA&#10;AADaAAAADwAAAGRycy9kb3ducmV2LnhtbESPQWvCQBSE70L/w/IKvZmNhRaJriGIhUIPYjSIt8fu&#10;Mwlm34bs1qT99d1CocdhZr5h1vlkO3GnwbeOFSySFASxdqblWsHp+DZfgvAB2WDnmBR8kYd88zBb&#10;Y2bcyAe6l6EWEcI+QwVNCH0mpdcNWfSJ64mjd3WDxRDlUEsz4BjhtpPPafoqLbYcFxrsaduQvpWf&#10;VsFuvzss9LcuzuW4rXnfVZePqlLq6XEqViACTeE//Nd+Nwpe4PdKv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0RBDEAAAA2gAAAA8AAAAAAAAAAAAAAAAAmAIAAGRycy9k&#10;b3ducmV2LnhtbFBLBQYAAAAABAAEAPUAAACJAw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ed="f" strokecolor="#636a6b [3215]" strokeweight="0">
              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  <w:p w:rsidR="00095F22" w:rsidRDefault="002047FA" w:rsidP="00970B62">
                        <w:pPr>
                          <w:rPr>
                            <w:sz w:val="22"/>
                            <w:szCs w:val="22"/>
                          </w:rPr>
                        </w:pPr>
                        <w:hyperlink r:id="rId9" w:history="1">
                          <w:r w:rsidR="00095F22" w:rsidRPr="00251FE6">
                            <w:rPr>
                              <w:rStyle w:val="Hyperlink"/>
                              <w:sz w:val="22"/>
                              <w:szCs w:val="22"/>
                            </w:rPr>
                            <w:t>https://twitter.com/VOmatthewmartin</w:t>
                          </w:r>
                        </w:hyperlink>
                      </w:p>
                      <w:p w:rsidR="00095F22" w:rsidRPr="00974337" w:rsidRDefault="00095F22" w:rsidP="00970B62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54" w:type="dxa"/>
                        <w:tcMar>
                          <w:top w:w="0" w:type="dxa"/>
                          <w:bottom w:w="288" w:type="dxa"/>
                        </w:tcMar>
                      </w:tcPr>
                      <w:p w:rsidR="0055330E" w:rsidRPr="00974337" w:rsidRDefault="0055330E" w:rsidP="0055330E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:rsidR="00974337" w:rsidRDefault="00974337" w:rsidP="00CC7AD0"/>
                    </w:tc>
                    <w:tc>
                      <w:tcPr>
                        <w:tcW w:w="1400" w:type="dxa"/>
                      </w:tcPr>
                      <w:p w:rsidR="00974337" w:rsidRDefault="00974337" w:rsidP="00CC7AD0"/>
                    </w:tc>
                  </w:tr>
                </w:tbl>
                <w:p w:rsidR="00184664" w:rsidRPr="00A85B6F" w:rsidRDefault="00184664" w:rsidP="00095F22"/>
              </w:tc>
            </w:tr>
            <w:tr w:rsidR="00184664" w:rsidRPr="00A85B6F" w:rsidTr="00C11BE0">
              <w:trPr>
                <w:trHeight w:val="272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:rsidR="00184664" w:rsidRPr="00A85B6F" w:rsidRDefault="00206D92" w:rsidP="00CC7AD0">
                  <w:pPr>
                    <w:pStyle w:val="Heading2"/>
                  </w:pPr>
                  <w:r w:rsidRPr="00206D92">
                    <w:t>PRODUCTION SERVICES AVAILABLE</w:t>
                  </w:r>
                </w:p>
                <w:p w:rsidR="004670DD" w:rsidRDefault="00D87C6B" w:rsidP="00C11BE0">
                  <w:pPr>
                    <w:pStyle w:val="Heading3"/>
                    <w:numPr>
                      <w:ilvl w:val="0"/>
                      <w:numId w:val="3"/>
                    </w:numPr>
                    <w:jc w:val="left"/>
                    <w:rPr>
                      <w:sz w:val="22"/>
                      <w:szCs w:val="22"/>
                    </w:rPr>
                  </w:pPr>
                  <w:r w:rsidRPr="00D87C6B">
                    <w:rPr>
                      <w:sz w:val="22"/>
                      <w:szCs w:val="22"/>
                    </w:rPr>
                    <w:t>Full Recording Studio</w:t>
                  </w:r>
                </w:p>
                <w:p w:rsidR="00D87C6B" w:rsidRDefault="00D87C6B" w:rsidP="00C11BE0">
                  <w:pPr>
                    <w:pStyle w:val="Heading3"/>
                    <w:numPr>
                      <w:ilvl w:val="0"/>
                      <w:numId w:val="3"/>
                    </w:numPr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Expedited Turn </w:t>
                  </w:r>
                  <w:proofErr w:type="gramStart"/>
                  <w:r>
                    <w:rPr>
                      <w:sz w:val="22"/>
                      <w:szCs w:val="22"/>
                    </w:rPr>
                    <w:t>Around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Time</w:t>
                  </w:r>
                </w:p>
                <w:p w:rsidR="00D87C6B" w:rsidRPr="00C11BE0" w:rsidRDefault="00D87C6B" w:rsidP="00C11BE0">
                  <w:pPr>
                    <w:pStyle w:val="Heading3"/>
                    <w:numPr>
                      <w:ilvl w:val="0"/>
                      <w:numId w:val="3"/>
                    </w:numPr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Multiple File Delivery Options: </w:t>
                  </w:r>
                  <w:r w:rsidRPr="00C11BE0">
                    <w:rPr>
                      <w:b w:val="0"/>
                      <w:sz w:val="22"/>
                      <w:szCs w:val="22"/>
                    </w:rPr>
                    <w:t>MP3, WAV, CD ETC….</w:t>
                  </w:r>
                </w:p>
                <w:p w:rsidR="00C11BE0" w:rsidRPr="00C11BE0" w:rsidRDefault="00C11BE0" w:rsidP="00C11BE0">
                  <w:pPr>
                    <w:pStyle w:val="Heading3"/>
                    <w:ind w:left="720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84664" w:rsidRPr="00A85B6F" w:rsidRDefault="00184664" w:rsidP="00CC7AD0"/>
        </w:tc>
      </w:tr>
    </w:tbl>
    <w:p w:rsidR="00BA68C1" w:rsidRPr="00A85B6F" w:rsidRDefault="00970B62" w:rsidP="00C11BE0">
      <w:pPr>
        <w:pStyle w:val="NoSpacing"/>
        <w:jc w:val="both"/>
      </w:pPr>
      <w:r>
        <w:t xml:space="preserve"> </w:t>
      </w:r>
    </w:p>
    <w:sectPr w:rsidR="00BA68C1" w:rsidRPr="00A85B6F" w:rsidSect="004F12F3">
      <w:footerReference w:type="default" r:id="rId10"/>
      <w:headerReference w:type="first" r:id="rId11"/>
      <w:pgSz w:w="12240" w:h="15840"/>
      <w:pgMar w:top="792" w:right="792" w:bottom="792" w:left="792" w:header="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7FA" w:rsidRDefault="002047FA" w:rsidP="008B2920">
      <w:pPr>
        <w:spacing w:after="0" w:line="240" w:lineRule="auto"/>
      </w:pPr>
      <w:r>
        <w:separator/>
      </w:r>
    </w:p>
  </w:endnote>
  <w:endnote w:type="continuationSeparator" w:id="0">
    <w:p w:rsidR="002047FA" w:rsidRDefault="002047FA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853CE2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12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7FA" w:rsidRDefault="002047FA" w:rsidP="008B2920">
      <w:pPr>
        <w:spacing w:after="0" w:line="240" w:lineRule="auto"/>
      </w:pPr>
      <w:r>
        <w:separator/>
      </w:r>
    </w:p>
  </w:footnote>
  <w:footnote w:type="continuationSeparator" w:id="0">
    <w:p w:rsidR="002047FA" w:rsidRDefault="002047FA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:rsidTr="00142F58">
      <w:sdt>
        <w:sdtPr>
          <w:alias w:val="Your Name:"/>
          <w:tag w:val="Your Name:"/>
          <w:id w:val="-15360304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:rsidR="00A85B6F" w:rsidRDefault="00670EB4" w:rsidP="00A85B6F">
              <w:pPr>
                <w:pStyle w:val="Heading1"/>
              </w:pPr>
              <w:r>
                <w:t>Matthew “BO” martin, Jr</w:t>
              </w:r>
              <w:proofErr w:type="gramStart"/>
              <w:r>
                <w:t>.</w:t>
              </w:r>
              <w:proofErr w:type="gramEnd"/>
              <w:r w:rsidR="004F12F3">
                <w:br/>
                <w:t>voice talent</w:t>
              </w:r>
            </w:p>
          </w:tc>
        </w:sdtContent>
      </w:sdt>
    </w:tr>
    <w:tr w:rsidR="004F12F3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F12F3" w:rsidRDefault="004F12F3" w:rsidP="00142F58"/>
      </w:tc>
    </w:tr>
    <w:tr w:rsidR="00142F58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42F58" w:rsidRDefault="00142F58" w:rsidP="00142F58"/>
      </w:tc>
    </w:tr>
  </w:tbl>
  <w:p w:rsidR="00BD5EFB" w:rsidRDefault="00BD5E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21394"/>
    <w:multiLevelType w:val="hybridMultilevel"/>
    <w:tmpl w:val="9EB639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1405F"/>
    <w:multiLevelType w:val="hybridMultilevel"/>
    <w:tmpl w:val="855A60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71B29"/>
    <w:multiLevelType w:val="hybridMultilevel"/>
    <w:tmpl w:val="38D245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77CE7"/>
    <w:multiLevelType w:val="hybridMultilevel"/>
    <w:tmpl w:val="E7A43B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1D"/>
    <w:rsid w:val="000243D1"/>
    <w:rsid w:val="00057F04"/>
    <w:rsid w:val="00095F22"/>
    <w:rsid w:val="000A378C"/>
    <w:rsid w:val="0010042F"/>
    <w:rsid w:val="00135C2C"/>
    <w:rsid w:val="00142F58"/>
    <w:rsid w:val="00153ED4"/>
    <w:rsid w:val="00184664"/>
    <w:rsid w:val="001C7765"/>
    <w:rsid w:val="001F60D3"/>
    <w:rsid w:val="002047FA"/>
    <w:rsid w:val="00206D92"/>
    <w:rsid w:val="0020741F"/>
    <w:rsid w:val="0022731D"/>
    <w:rsid w:val="0023232D"/>
    <w:rsid w:val="0027115C"/>
    <w:rsid w:val="00293B83"/>
    <w:rsid w:val="00306DCE"/>
    <w:rsid w:val="003103DF"/>
    <w:rsid w:val="00390414"/>
    <w:rsid w:val="003E1711"/>
    <w:rsid w:val="0045425A"/>
    <w:rsid w:val="004567E9"/>
    <w:rsid w:val="00463A38"/>
    <w:rsid w:val="004670DD"/>
    <w:rsid w:val="0048346B"/>
    <w:rsid w:val="004D37CC"/>
    <w:rsid w:val="004E4CA5"/>
    <w:rsid w:val="004F12F3"/>
    <w:rsid w:val="00502D70"/>
    <w:rsid w:val="00510920"/>
    <w:rsid w:val="00517626"/>
    <w:rsid w:val="0055330E"/>
    <w:rsid w:val="005B0E81"/>
    <w:rsid w:val="005F1FBB"/>
    <w:rsid w:val="00616A4E"/>
    <w:rsid w:val="00630D36"/>
    <w:rsid w:val="00670EB4"/>
    <w:rsid w:val="006A3CE7"/>
    <w:rsid w:val="006E3D85"/>
    <w:rsid w:val="006E5FD2"/>
    <w:rsid w:val="006F1734"/>
    <w:rsid w:val="00723C26"/>
    <w:rsid w:val="00781D13"/>
    <w:rsid w:val="00783C41"/>
    <w:rsid w:val="00787503"/>
    <w:rsid w:val="00792967"/>
    <w:rsid w:val="007E7032"/>
    <w:rsid w:val="00833359"/>
    <w:rsid w:val="00853CE2"/>
    <w:rsid w:val="00860491"/>
    <w:rsid w:val="00887A77"/>
    <w:rsid w:val="008B2920"/>
    <w:rsid w:val="008B2DF7"/>
    <w:rsid w:val="008F01F6"/>
    <w:rsid w:val="008F0AE7"/>
    <w:rsid w:val="00905520"/>
    <w:rsid w:val="009244EC"/>
    <w:rsid w:val="0095597C"/>
    <w:rsid w:val="00970B62"/>
    <w:rsid w:val="00974337"/>
    <w:rsid w:val="009814C0"/>
    <w:rsid w:val="00984A27"/>
    <w:rsid w:val="00A213B1"/>
    <w:rsid w:val="00A85B6F"/>
    <w:rsid w:val="00A915C8"/>
    <w:rsid w:val="00AA0899"/>
    <w:rsid w:val="00AA3476"/>
    <w:rsid w:val="00AA6B7B"/>
    <w:rsid w:val="00AB540C"/>
    <w:rsid w:val="00AC5D83"/>
    <w:rsid w:val="00B15938"/>
    <w:rsid w:val="00B67DB0"/>
    <w:rsid w:val="00BA68C1"/>
    <w:rsid w:val="00BD34A5"/>
    <w:rsid w:val="00BD5EFB"/>
    <w:rsid w:val="00BE2D6E"/>
    <w:rsid w:val="00BF0765"/>
    <w:rsid w:val="00C11BE0"/>
    <w:rsid w:val="00C35EFB"/>
    <w:rsid w:val="00C73037"/>
    <w:rsid w:val="00CF02CC"/>
    <w:rsid w:val="00D2689C"/>
    <w:rsid w:val="00D87C6B"/>
    <w:rsid w:val="00D97FFA"/>
    <w:rsid w:val="00DF6A6F"/>
    <w:rsid w:val="00E20402"/>
    <w:rsid w:val="00E27B07"/>
    <w:rsid w:val="00E928A3"/>
    <w:rsid w:val="00EA1F78"/>
    <w:rsid w:val="00F67FBA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E82A1D-58B5-4B2D-B61B-141FAE90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559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5F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matthew-martin-690933155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boknowsvo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VOmatthewmartin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ew\AppData\Roaming\Microsoft\Templates\Crisp%20and%20clean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99F686A53D41229A11D6E49D0A7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A1119-B8B2-431D-925F-BBEF048B5A3C}"/>
      </w:docPartPr>
      <w:docPartBody>
        <w:p w:rsidR="00AB41B2" w:rsidRDefault="009D6CA6">
          <w:pPr>
            <w:pStyle w:val="4D99F686A53D41229A11D6E49D0A7A06"/>
          </w:pPr>
          <w:r w:rsidRPr="00A85B6F">
            <w:t>Skills</w:t>
          </w:r>
        </w:p>
      </w:docPartBody>
    </w:docPart>
    <w:docPart>
      <w:docPartPr>
        <w:name w:val="563E95F22A49414AA26B20F0F500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27A45-A31A-4C65-8223-4033B3F6207E}"/>
      </w:docPartPr>
      <w:docPartBody>
        <w:p w:rsidR="00AB41B2" w:rsidRDefault="009D6CA6">
          <w:pPr>
            <w:pStyle w:val="563E95F22A49414AA26B20F0F5003726"/>
          </w:pPr>
          <w:r>
            <w:t>Objective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A6"/>
    <w:rsid w:val="008A09DB"/>
    <w:rsid w:val="009D6CA6"/>
    <w:rsid w:val="00AB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9F686A53D41229A11D6E49D0A7A06">
    <w:name w:val="4D99F686A53D41229A11D6E49D0A7A06"/>
  </w:style>
  <w:style w:type="paragraph" w:customStyle="1" w:styleId="F081AB273EFB4022AD0E521EDACD2CEB">
    <w:name w:val="F081AB273EFB4022AD0E521EDACD2CEB"/>
  </w:style>
  <w:style w:type="paragraph" w:customStyle="1" w:styleId="6CBDD48E01BD49D794656607586C4C61">
    <w:name w:val="6CBDD48E01BD49D794656607586C4C61"/>
  </w:style>
  <w:style w:type="paragraph" w:customStyle="1" w:styleId="CC2EE7FD226F4D19BC75ACD66A19339F">
    <w:name w:val="CC2EE7FD226F4D19BC75ACD66A19339F"/>
  </w:style>
  <w:style w:type="paragraph" w:customStyle="1" w:styleId="691944266A3444A694F0BFE67DD73D3D">
    <w:name w:val="691944266A3444A694F0BFE67DD73D3D"/>
  </w:style>
  <w:style w:type="paragraph" w:customStyle="1" w:styleId="D4CA3D4A59E14DB89FE75803A9FA1A6E">
    <w:name w:val="D4CA3D4A59E14DB89FE75803A9FA1A6E"/>
  </w:style>
  <w:style w:type="paragraph" w:customStyle="1" w:styleId="2257CD933B8949AABA2D3C087AB5D7E0">
    <w:name w:val="2257CD933B8949AABA2D3C087AB5D7E0"/>
  </w:style>
  <w:style w:type="paragraph" w:customStyle="1" w:styleId="D7CD447359CF4B36A383E068444E59B5">
    <w:name w:val="D7CD447359CF4B36A383E068444E59B5"/>
  </w:style>
  <w:style w:type="paragraph" w:customStyle="1" w:styleId="44B523EF741C44C1927F458571CEF7F5">
    <w:name w:val="44B523EF741C44C1927F458571CEF7F5"/>
  </w:style>
  <w:style w:type="paragraph" w:customStyle="1" w:styleId="6445A82DF27841F484D4B22E00985F80">
    <w:name w:val="6445A82DF27841F484D4B22E00985F80"/>
  </w:style>
  <w:style w:type="paragraph" w:customStyle="1" w:styleId="E6DF3077B976483796A76AC3FF2BBC34">
    <w:name w:val="E6DF3077B976483796A76AC3FF2BBC34"/>
  </w:style>
  <w:style w:type="paragraph" w:customStyle="1" w:styleId="0B5095288F7B4B65B7021D26E971570E">
    <w:name w:val="0B5095288F7B4B65B7021D26E971570E"/>
  </w:style>
  <w:style w:type="paragraph" w:customStyle="1" w:styleId="5A312138086741CDB4A6431F32343618">
    <w:name w:val="5A312138086741CDB4A6431F32343618"/>
  </w:style>
  <w:style w:type="paragraph" w:customStyle="1" w:styleId="793570CDC22D418A80E013F3455CE645">
    <w:name w:val="793570CDC22D418A80E013F3455CE645"/>
  </w:style>
  <w:style w:type="paragraph" w:customStyle="1" w:styleId="A914512E706C41AA91423814197FCA0A">
    <w:name w:val="A914512E706C41AA91423814197FCA0A"/>
  </w:style>
  <w:style w:type="paragraph" w:customStyle="1" w:styleId="244E9631E9E34BFD85AB4808AEB3297E">
    <w:name w:val="244E9631E9E34BFD85AB4808AEB3297E"/>
  </w:style>
  <w:style w:type="paragraph" w:customStyle="1" w:styleId="395F7E0DCD94402C8D74B29A80A1C8D8">
    <w:name w:val="395F7E0DCD94402C8D74B29A80A1C8D8"/>
  </w:style>
  <w:style w:type="paragraph" w:customStyle="1" w:styleId="D6268C1BB2384CB68ACF51D1AC303BEB">
    <w:name w:val="D6268C1BB2384CB68ACF51D1AC303BEB"/>
  </w:style>
  <w:style w:type="paragraph" w:customStyle="1" w:styleId="0E4827C4D4704ED58F3B7B87D9FCD84D">
    <w:name w:val="0E4827C4D4704ED58F3B7B87D9FCD84D"/>
  </w:style>
  <w:style w:type="paragraph" w:customStyle="1" w:styleId="1B196F7526A34F1FB777D37C4EDA65DA">
    <w:name w:val="1B196F7526A34F1FB777D37C4EDA65DA"/>
  </w:style>
  <w:style w:type="paragraph" w:customStyle="1" w:styleId="563E95F22A49414AA26B20F0F5003726">
    <w:name w:val="563E95F22A49414AA26B20F0F5003726"/>
  </w:style>
  <w:style w:type="paragraph" w:customStyle="1" w:styleId="212D4483BF0E473EB1F4A857C60F8C2C">
    <w:name w:val="212D4483BF0E473EB1F4A857C60F8C2C"/>
  </w:style>
  <w:style w:type="paragraph" w:customStyle="1" w:styleId="AA2D224900F1425297F45217BFCC922C">
    <w:name w:val="AA2D224900F1425297F45217BFCC922C"/>
  </w:style>
  <w:style w:type="paragraph" w:customStyle="1" w:styleId="E4783FFA6FC545679E65FFE7782434E9">
    <w:name w:val="E4783FFA6FC545679E65FFE7782434E9"/>
  </w:style>
  <w:style w:type="paragraph" w:customStyle="1" w:styleId="7C9EBF84F6C14D809AC8BAD275CAB2D6">
    <w:name w:val="7C9EBF84F6C14D809AC8BAD275CAB2D6"/>
  </w:style>
  <w:style w:type="paragraph" w:customStyle="1" w:styleId="5D2738EA39164D64AEB9EBD633EF7128">
    <w:name w:val="5D2738EA39164D64AEB9EBD633EF7128"/>
  </w:style>
  <w:style w:type="paragraph" w:customStyle="1" w:styleId="FD41DDD1E33F4CEEABDF8C37282F5BCA">
    <w:name w:val="FD41DDD1E33F4CEEABDF8C37282F5BCA"/>
  </w:style>
  <w:style w:type="paragraph" w:customStyle="1" w:styleId="5C64C602133D4FE388A04B545BFA2C08">
    <w:name w:val="5C64C602133D4FE388A04B545BFA2C08"/>
  </w:style>
  <w:style w:type="paragraph" w:customStyle="1" w:styleId="6445C5DD9D7448DF877E7F31F247078B">
    <w:name w:val="6445C5DD9D7448DF877E7F31F24707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resume, designed by MOO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“BO” martin, Jr.
voice talent</dc:creator>
  <cp:keywords/>
  <dc:description/>
  <cp:lastModifiedBy>M Martin Jr</cp:lastModifiedBy>
  <cp:revision>3</cp:revision>
  <cp:lastPrinted>2016-06-29T01:32:00Z</cp:lastPrinted>
  <dcterms:created xsi:type="dcterms:W3CDTF">2018-03-18T18:20:00Z</dcterms:created>
  <dcterms:modified xsi:type="dcterms:W3CDTF">2018-03-19T00:44:00Z</dcterms:modified>
</cp:coreProperties>
</file>